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F3" w:rsidRPr="006B6E46" w:rsidRDefault="00BB1BF3" w:rsidP="005D632C">
      <w:pPr>
        <w:pStyle w:val="Heading1"/>
        <w:rPr>
          <w:sz w:val="36"/>
          <w:szCs w:val="36"/>
        </w:rPr>
      </w:pPr>
      <w:bookmarkStart w:id="0" w:name="_GoBack"/>
      <w:bookmarkEnd w:id="0"/>
      <w:r w:rsidRPr="006B6E46">
        <w:rPr>
          <w:sz w:val="36"/>
          <w:szCs w:val="36"/>
        </w:rPr>
        <w:t>Clayton County Public Schools</w:t>
      </w:r>
    </w:p>
    <w:p w:rsidR="00580337" w:rsidRPr="006B6E46" w:rsidRDefault="00042075" w:rsidP="005D632C">
      <w:pPr>
        <w:pStyle w:val="Heading1"/>
        <w:rPr>
          <w:sz w:val="36"/>
          <w:szCs w:val="36"/>
        </w:rPr>
      </w:pPr>
      <w:r w:rsidRPr="006B6E46">
        <w:rPr>
          <w:sz w:val="36"/>
          <w:szCs w:val="36"/>
        </w:rPr>
        <w:t xml:space="preserve">Approved </w:t>
      </w:r>
      <w:r w:rsidR="003643EB" w:rsidRPr="006B6E46">
        <w:rPr>
          <w:sz w:val="36"/>
          <w:szCs w:val="36"/>
        </w:rPr>
        <w:t>Charter Bus</w:t>
      </w:r>
      <w:r w:rsidRPr="006B6E46">
        <w:rPr>
          <w:sz w:val="36"/>
          <w:szCs w:val="36"/>
        </w:rPr>
        <w:t xml:space="preserve"> Vendor</w:t>
      </w:r>
      <w:r w:rsidR="003643EB" w:rsidRPr="006B6E46">
        <w:rPr>
          <w:sz w:val="36"/>
          <w:szCs w:val="36"/>
        </w:rPr>
        <w:t xml:space="preserve"> List</w:t>
      </w:r>
    </w:p>
    <w:p w:rsidR="003643EB" w:rsidRPr="006B6E46" w:rsidRDefault="006B6E46" w:rsidP="006B6E46">
      <w:pPr>
        <w:pStyle w:val="Heading1"/>
        <w:tabs>
          <w:tab w:val="left" w:pos="2329"/>
          <w:tab w:val="center" w:pos="6480"/>
        </w:tabs>
        <w:jc w:val="left"/>
        <w:rPr>
          <w:sz w:val="36"/>
          <w:szCs w:val="36"/>
        </w:rPr>
      </w:pPr>
      <w:r>
        <w:rPr>
          <w:sz w:val="40"/>
          <w:szCs w:val="40"/>
        </w:rPr>
        <w:tab/>
      </w:r>
      <w:r w:rsidRPr="006B6E46">
        <w:rPr>
          <w:sz w:val="36"/>
          <w:szCs w:val="36"/>
        </w:rPr>
        <w:tab/>
      </w:r>
      <w:r w:rsidR="00042075" w:rsidRPr="006B6E46">
        <w:rPr>
          <w:sz w:val="36"/>
          <w:szCs w:val="36"/>
        </w:rPr>
        <w:t>Deluxe Motor Coach (44-60 passengers)</w:t>
      </w:r>
    </w:p>
    <w:p w:rsidR="00634C99" w:rsidRPr="006B6E46" w:rsidRDefault="00634C99" w:rsidP="005D632C">
      <w:pPr>
        <w:pStyle w:val="Heading1"/>
        <w:rPr>
          <w:sz w:val="36"/>
          <w:szCs w:val="36"/>
        </w:rPr>
      </w:pPr>
      <w:r w:rsidRPr="006B6E46">
        <w:rPr>
          <w:sz w:val="36"/>
          <w:szCs w:val="36"/>
        </w:rPr>
        <w:t>2018-2019</w:t>
      </w:r>
    </w:p>
    <w:tbl>
      <w:tblPr>
        <w:tblStyle w:val="TableGrid"/>
        <w:tblW w:w="4877" w:type="pct"/>
        <w:jc w:val="center"/>
        <w:tblBorders>
          <w:top w:val="single" w:sz="4" w:space="0" w:color="CC99FF"/>
          <w:left w:val="single" w:sz="4" w:space="0" w:color="CC99FF"/>
          <w:bottom w:val="single" w:sz="4" w:space="0" w:color="CC99FF"/>
          <w:right w:val="single" w:sz="4" w:space="0" w:color="CC99FF"/>
          <w:insideH w:val="single" w:sz="4" w:space="0" w:color="CC99FF"/>
          <w:insideV w:val="single" w:sz="4" w:space="0" w:color="CC99F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Content table for Name, Address, Phone, Yes/No for Invitation sent, and RSVP received"/>
      </w:tblPr>
      <w:tblGrid>
        <w:gridCol w:w="3196"/>
        <w:gridCol w:w="3800"/>
        <w:gridCol w:w="3170"/>
        <w:gridCol w:w="3870"/>
      </w:tblGrid>
      <w:tr w:rsidR="009515ED" w:rsidRPr="009515ED" w:rsidTr="009E6C98">
        <w:trPr>
          <w:trHeight w:hRule="exact" w:val="984"/>
          <w:tblHeader/>
          <w:jc w:val="center"/>
        </w:trPr>
        <w:tc>
          <w:tcPr>
            <w:tcW w:w="3195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DAEEF3" w:themeFill="accent5" w:themeFillTint="33"/>
            <w:vAlign w:val="center"/>
          </w:tcPr>
          <w:p w:rsidR="00042075" w:rsidRPr="009515ED" w:rsidRDefault="003412B9" w:rsidP="00A221CE">
            <w:pPr>
              <w:pStyle w:val="Heading2"/>
              <w:jc w:val="left"/>
              <w:outlineLvl w:val="1"/>
              <w:rPr>
                <w:color w:val="244061" w:themeColor="accent1" w:themeShade="80"/>
              </w:rPr>
            </w:pPr>
            <w:sdt>
              <w:sdtPr>
                <w:rPr>
                  <w:color w:val="244061" w:themeColor="accent1" w:themeShade="80"/>
                </w:rPr>
                <w:alias w:val="Name:"/>
                <w:tag w:val="Name:"/>
                <w:id w:val="1030224795"/>
                <w:placeholder>
                  <w:docPart w:val="410B3BA48D154AC9949B04C84D005E62"/>
                </w:placeholder>
                <w:temporary/>
                <w:showingPlcHdr/>
                <w15:appearance w15:val="hidden"/>
              </w:sdtPr>
              <w:sdtEndPr/>
              <w:sdtContent>
                <w:r w:rsidR="00042075" w:rsidRPr="009515ED">
                  <w:rPr>
                    <w:color w:val="244061" w:themeColor="accent1" w:themeShade="80"/>
                  </w:rPr>
                  <w:t>Name</w:t>
                </w:r>
              </w:sdtContent>
            </w:sdt>
          </w:p>
        </w:tc>
        <w:tc>
          <w:tcPr>
            <w:tcW w:w="380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DAEEF3" w:themeFill="accent5" w:themeFillTint="33"/>
            <w:vAlign w:val="center"/>
          </w:tcPr>
          <w:p w:rsidR="00042075" w:rsidRPr="009515ED" w:rsidRDefault="003412B9" w:rsidP="00A221CE">
            <w:pPr>
              <w:pStyle w:val="Heading2"/>
              <w:jc w:val="left"/>
              <w:outlineLvl w:val="1"/>
              <w:rPr>
                <w:color w:val="244061" w:themeColor="accent1" w:themeShade="80"/>
              </w:rPr>
            </w:pPr>
            <w:sdt>
              <w:sdtPr>
                <w:rPr>
                  <w:color w:val="244061" w:themeColor="accent1" w:themeShade="80"/>
                </w:rPr>
                <w:alias w:val="Address:"/>
                <w:tag w:val="Address:"/>
                <w:id w:val="-2135080602"/>
                <w:placeholder>
                  <w:docPart w:val="7A81C9AFE89747DA98E6B485BF06884A"/>
                </w:placeholder>
                <w:temporary/>
                <w:showingPlcHdr/>
                <w15:appearance w15:val="hidden"/>
              </w:sdtPr>
              <w:sdtEndPr/>
              <w:sdtContent>
                <w:r w:rsidR="00042075" w:rsidRPr="009515ED">
                  <w:rPr>
                    <w:color w:val="244061" w:themeColor="accent1" w:themeShade="80"/>
                  </w:rPr>
                  <w:t>Address</w:t>
                </w:r>
              </w:sdtContent>
            </w:sdt>
          </w:p>
        </w:tc>
        <w:tc>
          <w:tcPr>
            <w:tcW w:w="317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DAEEF3" w:themeFill="accent5" w:themeFillTint="33"/>
            <w:vAlign w:val="center"/>
          </w:tcPr>
          <w:p w:rsidR="00042075" w:rsidRPr="009515ED" w:rsidRDefault="00042075" w:rsidP="00A221CE">
            <w:pPr>
              <w:pStyle w:val="Heading2"/>
              <w:jc w:val="left"/>
              <w:outlineLvl w:val="1"/>
              <w:rPr>
                <w:color w:val="244061" w:themeColor="accent1" w:themeShade="80"/>
              </w:rPr>
            </w:pPr>
          </w:p>
          <w:p w:rsidR="00042075" w:rsidRPr="009515ED" w:rsidRDefault="00042075" w:rsidP="00A221CE">
            <w:pPr>
              <w:pStyle w:val="Heading2"/>
              <w:jc w:val="left"/>
              <w:outlineLvl w:val="1"/>
              <w:rPr>
                <w:color w:val="244061" w:themeColor="accent1" w:themeShade="80"/>
              </w:rPr>
            </w:pPr>
            <w:r w:rsidRPr="009515ED">
              <w:rPr>
                <w:color w:val="244061" w:themeColor="accent1" w:themeShade="80"/>
              </w:rPr>
              <w:t>Contact</w:t>
            </w:r>
          </w:p>
          <w:p w:rsidR="00042075" w:rsidRPr="009515ED" w:rsidRDefault="00042075" w:rsidP="00A221CE">
            <w:pPr>
              <w:rPr>
                <w:color w:val="244061" w:themeColor="accent1" w:themeShade="80"/>
              </w:rPr>
            </w:pPr>
          </w:p>
        </w:tc>
        <w:tc>
          <w:tcPr>
            <w:tcW w:w="387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215868" w:themeColor="accent5" w:themeShade="80"/>
              <w:right w:val="single" w:sz="4" w:space="0" w:color="984806" w:themeColor="accent6" w:themeShade="80"/>
            </w:tcBorders>
            <w:shd w:val="clear" w:color="auto" w:fill="DAEEF3" w:themeFill="accent5" w:themeFillTint="33"/>
            <w:vAlign w:val="center"/>
          </w:tcPr>
          <w:p w:rsidR="00042075" w:rsidRPr="009515ED" w:rsidRDefault="00042075" w:rsidP="00A221CE">
            <w:pPr>
              <w:pStyle w:val="Heading2"/>
              <w:jc w:val="left"/>
              <w:outlineLvl w:val="1"/>
              <w:rPr>
                <w:color w:val="244061" w:themeColor="accent1" w:themeShade="80"/>
              </w:rPr>
            </w:pPr>
            <w:r w:rsidRPr="009515ED">
              <w:rPr>
                <w:color w:val="244061" w:themeColor="accent1" w:themeShade="80"/>
              </w:rPr>
              <w:t>Email</w:t>
            </w:r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Allstate Tours dba Elite Tours of Atlanta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5410 St. Lo Lane</w:t>
            </w:r>
          </w:p>
          <w:p w:rsidR="00042075" w:rsidRPr="005D632C" w:rsidRDefault="00042075" w:rsidP="00A221CE">
            <w:r>
              <w:t>College Park, Georgia 30349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Kenneth Johnson</w:t>
            </w:r>
          </w:p>
          <w:p w:rsidR="00042075" w:rsidRDefault="00042075" w:rsidP="00A221CE">
            <w:r>
              <w:t>404.766.9754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8" w:history="1">
              <w:r w:rsidR="00042075" w:rsidRPr="006C5E91">
                <w:rPr>
                  <w:rStyle w:val="Hyperlink"/>
                </w:rPr>
                <w:t>Elitetoursofatl@bellsouth.net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Buckhead Coach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280 –A Arnold Road</w:t>
            </w:r>
          </w:p>
          <w:p w:rsidR="00042075" w:rsidRPr="005D632C" w:rsidRDefault="00042075" w:rsidP="00A221CE">
            <w:r>
              <w:t>Lawrenceville, GA 30044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Karin Armatrain</w:t>
            </w:r>
          </w:p>
          <w:p w:rsidR="00042075" w:rsidRDefault="00042075" w:rsidP="00A221CE">
            <w:r>
              <w:t>404.296.2923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9" w:history="1">
              <w:r w:rsidR="00042075" w:rsidRPr="006C5E91">
                <w:rPr>
                  <w:rStyle w:val="Hyperlink"/>
                </w:rPr>
                <w:t>Karin@buckheadcoach.com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Coast To Coast Tours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P.O. Box 611</w:t>
            </w:r>
          </w:p>
          <w:p w:rsidR="00042075" w:rsidRPr="005D632C" w:rsidRDefault="00042075" w:rsidP="00A221CE">
            <w:r>
              <w:t>Conley, Georgia 30288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Willie Johnson</w:t>
            </w:r>
          </w:p>
          <w:p w:rsidR="00042075" w:rsidRDefault="00042075" w:rsidP="00A221CE">
            <w:r>
              <w:t>404.543.4690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10" w:history="1">
              <w:r w:rsidR="00042075" w:rsidRPr="009C10C0">
                <w:rPr>
                  <w:rStyle w:val="Hyperlink"/>
                </w:rPr>
                <w:t>wjohnson@coasttocoasttours.com</w:t>
              </w:r>
            </w:hyperlink>
          </w:p>
        </w:tc>
      </w:tr>
      <w:tr w:rsidR="00042075" w:rsidTr="009E6C98">
        <w:trPr>
          <w:trHeight w:val="712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Cooper-Global Chauffered Transportation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2711 Peachtree Square</w:t>
            </w:r>
          </w:p>
          <w:p w:rsidR="00042075" w:rsidRPr="005D632C" w:rsidRDefault="00042075" w:rsidP="00A221CE">
            <w:r>
              <w:t>Atlanta, GA 30360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Marvin Foster</w:t>
            </w:r>
          </w:p>
          <w:p w:rsidR="00042075" w:rsidRDefault="00042075" w:rsidP="00A221CE">
            <w:r>
              <w:t>770.455.9600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11" w:history="1">
              <w:r w:rsidR="00042075" w:rsidRPr="006C5E91">
                <w:rPr>
                  <w:rStyle w:val="Hyperlink"/>
                </w:rPr>
                <w:t>mfoster@copperglobal.com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Harmon Brothers Charter Service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5094 Westbrook Road</w:t>
            </w:r>
          </w:p>
          <w:p w:rsidR="00042075" w:rsidRPr="005D632C" w:rsidRDefault="00042075" w:rsidP="00A221CE">
            <w:r>
              <w:t>Union City, GA 30291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Keisha Perry</w:t>
            </w:r>
          </w:p>
          <w:p w:rsidR="00042075" w:rsidRDefault="00042075" w:rsidP="00A221CE">
            <w:r>
              <w:t>770.969.0180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3412B9" w:rsidP="00A221CE">
            <w:hyperlink r:id="rId12" w:history="1">
              <w:r w:rsidR="00042075" w:rsidRPr="006C5E91">
                <w:rPr>
                  <w:rStyle w:val="Hyperlink"/>
                </w:rPr>
                <w:t>kperry@harmonbros.com</w:t>
              </w:r>
            </w:hyperlink>
          </w:p>
          <w:p w:rsidR="00042075" w:rsidRDefault="003412B9" w:rsidP="00A221CE">
            <w:hyperlink r:id="rId13" w:history="1">
              <w:r w:rsidR="00042075" w:rsidRPr="006C5E91">
                <w:rPr>
                  <w:rStyle w:val="Hyperlink"/>
                </w:rPr>
                <w:t>jgray@harmonbros.com</w:t>
              </w:r>
            </w:hyperlink>
          </w:p>
          <w:p w:rsidR="00042075" w:rsidRPr="005D632C" w:rsidRDefault="00042075" w:rsidP="00A221CE"/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Kelly Tours, Inc.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2788 US Highway 80 W</w:t>
            </w:r>
          </w:p>
          <w:p w:rsidR="00042075" w:rsidRPr="005D632C" w:rsidRDefault="00042075" w:rsidP="00A221CE">
            <w:r>
              <w:t>Garden City, Georgia 31408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Amy Alimohamed</w:t>
            </w:r>
          </w:p>
          <w:p w:rsidR="00042075" w:rsidRDefault="00042075" w:rsidP="00A221CE">
            <w:r>
              <w:t>803.513.0090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3412B9" w:rsidP="00A221CE">
            <w:hyperlink r:id="rId14" w:history="1">
              <w:r w:rsidR="00042075" w:rsidRPr="006C5E91">
                <w:rPr>
                  <w:rStyle w:val="Hyperlink"/>
                </w:rPr>
                <w:t>amy@kellytours.com</w:t>
              </w:r>
            </w:hyperlink>
          </w:p>
          <w:p w:rsidR="00042075" w:rsidRDefault="003412B9" w:rsidP="00A221CE">
            <w:hyperlink r:id="rId15" w:history="1">
              <w:r w:rsidR="00042075" w:rsidRPr="006C5E91">
                <w:rPr>
                  <w:rStyle w:val="Hyperlink"/>
                </w:rPr>
                <w:t>melissa@kellytours.com</w:t>
              </w:r>
            </w:hyperlink>
          </w:p>
          <w:p w:rsidR="00042075" w:rsidRPr="005D632C" w:rsidRDefault="00042075" w:rsidP="00A221CE"/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Leisure Time Activities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73 Gaston Westbrook Ave.</w:t>
            </w:r>
          </w:p>
          <w:p w:rsidR="00042075" w:rsidRDefault="00042075" w:rsidP="00A221CE">
            <w:r>
              <w:t>P.O. Box 639</w:t>
            </w:r>
          </w:p>
          <w:p w:rsidR="00042075" w:rsidRPr="005D632C" w:rsidRDefault="00042075" w:rsidP="00A221CE">
            <w:r>
              <w:t>Emerson, GA 30137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Joye Darwin</w:t>
            </w:r>
          </w:p>
          <w:p w:rsidR="00042075" w:rsidRDefault="00042075" w:rsidP="00A221CE">
            <w:r>
              <w:t>770.382.7726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16" w:history="1">
              <w:r w:rsidR="00042075" w:rsidRPr="006C5E91">
                <w:rPr>
                  <w:rStyle w:val="Hyperlink"/>
                </w:rPr>
                <w:t>leisuretimebus@bellsouth.net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Royalty Express, LLC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2451 Cumberland Parkway</w:t>
            </w:r>
          </w:p>
          <w:p w:rsidR="00042075" w:rsidRDefault="00042075" w:rsidP="00A221CE">
            <w:r>
              <w:t>Suite 3180</w:t>
            </w:r>
          </w:p>
          <w:p w:rsidR="00042075" w:rsidRPr="005D632C" w:rsidRDefault="00042075" w:rsidP="00A221CE">
            <w:r>
              <w:t>Atlanta, GA 30339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Timothy Kemp</w:t>
            </w:r>
          </w:p>
          <w:p w:rsidR="00042075" w:rsidRDefault="00042075" w:rsidP="00A221CE">
            <w:r>
              <w:t>404.755.0418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17" w:history="1">
              <w:r w:rsidR="00042075" w:rsidRPr="006C5E91">
                <w:rPr>
                  <w:rStyle w:val="Hyperlink"/>
                </w:rPr>
                <w:t>tkprodrive@gmail.com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“We Care” Charters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6208 West Lees Mill Road</w:t>
            </w:r>
          </w:p>
          <w:p w:rsidR="00042075" w:rsidRPr="005D632C" w:rsidRDefault="00042075" w:rsidP="00A221CE">
            <w:r>
              <w:t>Riverdale, GA 30274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Greg Hadley</w:t>
            </w:r>
          </w:p>
          <w:p w:rsidR="00042075" w:rsidRDefault="00042075" w:rsidP="00A221CE">
            <w:r>
              <w:t>770.907.7777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18" w:history="1">
              <w:r w:rsidR="00042075" w:rsidRPr="006C5E91">
                <w:rPr>
                  <w:rStyle w:val="Hyperlink"/>
                </w:rPr>
                <w:t>gregory@wecarecharters.com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E765D8" w:rsidRDefault="00042075" w:rsidP="00A221CE">
            <w:r w:rsidRPr="00E765D8">
              <w:lastRenderedPageBreak/>
              <w:t>Quality Transportation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E765D8" w:rsidRDefault="00042075" w:rsidP="00A221CE">
            <w:r w:rsidRPr="00E765D8">
              <w:t>5950 Live Oak Parkway</w:t>
            </w:r>
          </w:p>
          <w:p w:rsidR="00042075" w:rsidRPr="00E765D8" w:rsidRDefault="00042075" w:rsidP="00A221CE">
            <w:r w:rsidRPr="00E765D8">
              <w:t>Suite 130</w:t>
            </w:r>
          </w:p>
          <w:p w:rsidR="00042075" w:rsidRPr="00E765D8" w:rsidRDefault="00042075" w:rsidP="00A221CE">
            <w:r w:rsidRPr="00E765D8">
              <w:t>Norcross, GA 30093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E765D8" w:rsidRDefault="00042075" w:rsidP="00A221CE">
            <w:r w:rsidRPr="00E765D8">
              <w:t>Crystal Shepherd</w:t>
            </w:r>
          </w:p>
          <w:p w:rsidR="00042075" w:rsidRPr="00E765D8" w:rsidRDefault="00042075" w:rsidP="00A221CE">
            <w:r w:rsidRPr="00E765D8">
              <w:t>404.829.5996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E765D8" w:rsidRDefault="003412B9" w:rsidP="00A221CE">
            <w:hyperlink r:id="rId19" w:history="1">
              <w:r w:rsidR="00042075" w:rsidRPr="00E765D8">
                <w:rPr>
                  <w:rStyle w:val="Hyperlink"/>
                </w:rPr>
                <w:t>crystal@qualitytransportation.net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Kingsmen Coach Lines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P.O. Box 661</w:t>
            </w:r>
          </w:p>
          <w:p w:rsidR="00042075" w:rsidRPr="005D632C" w:rsidRDefault="00042075" w:rsidP="00A221CE">
            <w:r>
              <w:t>Conley, GA 30288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Bernard Barnes</w:t>
            </w:r>
          </w:p>
          <w:p w:rsidR="00042075" w:rsidRDefault="00042075" w:rsidP="00A221CE">
            <w:r>
              <w:t>404.362.9339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20" w:history="1">
              <w:r w:rsidR="00042075" w:rsidRPr="006C5E91">
                <w:rPr>
                  <w:rStyle w:val="Hyperlink"/>
                </w:rPr>
                <w:t>info@kingsmencoachlines.com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MLB Tours, Inc.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1106 West Marietta Street</w:t>
            </w:r>
          </w:p>
          <w:p w:rsidR="00042075" w:rsidRPr="005D632C" w:rsidRDefault="00042075" w:rsidP="00A221CE">
            <w:r>
              <w:t>Atlanta, GA 30318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Demetrius Brundidge</w:t>
            </w:r>
          </w:p>
          <w:p w:rsidR="00042075" w:rsidRDefault="00042075" w:rsidP="00A221CE">
            <w:r>
              <w:t>404.732.3571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3412B9" w:rsidP="00A221CE">
            <w:hyperlink r:id="rId21" w:history="1">
              <w:r w:rsidR="00042075" w:rsidRPr="006C5E91">
                <w:rPr>
                  <w:rStyle w:val="Hyperlink"/>
                </w:rPr>
                <w:t>Dee98@comcast.net</w:t>
              </w:r>
            </w:hyperlink>
          </w:p>
          <w:p w:rsidR="00042075" w:rsidRPr="005D632C" w:rsidRDefault="003412B9" w:rsidP="00A221CE">
            <w:hyperlink r:id="rId22" w:history="1">
              <w:r w:rsidR="00042075" w:rsidRPr="006C5E91">
                <w:rPr>
                  <w:rStyle w:val="Hyperlink"/>
                </w:rPr>
                <w:t>info@mlbtrends.com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A221CE">
            <w:r>
              <w:t>Atlantic Transportation and Coaches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24450 Pleasantdale Road</w:t>
            </w:r>
          </w:p>
          <w:p w:rsidR="00042075" w:rsidRPr="005D632C" w:rsidRDefault="00042075" w:rsidP="00A221CE">
            <w:r>
              <w:t>Atlanta, GA 30340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Sammy Neal</w:t>
            </w:r>
          </w:p>
          <w:p w:rsidR="00042075" w:rsidRDefault="00042075" w:rsidP="00A221CE">
            <w:r>
              <w:t>68.626.0274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23" w:history="1">
              <w:r w:rsidR="00042075" w:rsidRPr="006C5E91">
                <w:rPr>
                  <w:rStyle w:val="Hyperlink"/>
                </w:rPr>
                <w:t>sammy@atlanticlimo-ga.com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D05F53">
            <w:r>
              <w:t>Southeastern Stages, Inc.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260 University Ave., SW</w:t>
            </w:r>
          </w:p>
          <w:p w:rsidR="00042075" w:rsidRPr="005D632C" w:rsidRDefault="00042075" w:rsidP="00A221CE">
            <w:r>
              <w:t>Atlanta, GA 30315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A221CE">
            <w:r>
              <w:t>Brian Parker</w:t>
            </w:r>
          </w:p>
          <w:p w:rsidR="00042075" w:rsidRDefault="00042075" w:rsidP="00A221CE">
            <w:r>
              <w:t>404.591.2750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A221CE">
            <w:hyperlink r:id="rId24" w:history="1">
              <w:r w:rsidR="00042075" w:rsidRPr="006C5E91">
                <w:rPr>
                  <w:rStyle w:val="Hyperlink"/>
                </w:rPr>
                <w:t>Brian@sestages.com</w:t>
              </w:r>
            </w:hyperlink>
          </w:p>
        </w:tc>
      </w:tr>
      <w:tr w:rsidR="00042075" w:rsidTr="009E6C98">
        <w:trPr>
          <w:trHeight w:val="360"/>
          <w:jc w:val="center"/>
        </w:trPr>
        <w:tc>
          <w:tcPr>
            <w:tcW w:w="3195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042075" w:rsidP="00E42B7D">
            <w:r>
              <w:t>Georgia Coach Lines</w:t>
            </w:r>
          </w:p>
        </w:tc>
        <w:tc>
          <w:tcPr>
            <w:tcW w:w="380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E42B7D">
            <w:r>
              <w:t>524 White Hall Street</w:t>
            </w:r>
          </w:p>
          <w:p w:rsidR="00042075" w:rsidRPr="005D632C" w:rsidRDefault="00042075" w:rsidP="00E42B7D">
            <w:r>
              <w:t>Atlanta, GA 30303</w:t>
            </w:r>
          </w:p>
        </w:tc>
        <w:tc>
          <w:tcPr>
            <w:tcW w:w="31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Default="00042075" w:rsidP="00E42B7D">
            <w:r>
              <w:t>Wendy Hollingsworth-Cox</w:t>
            </w:r>
          </w:p>
          <w:p w:rsidR="00042075" w:rsidRDefault="00042075" w:rsidP="00E42B7D">
            <w:r>
              <w:t>404.681.1600</w:t>
            </w:r>
          </w:p>
        </w:tc>
        <w:tc>
          <w:tcPr>
            <w:tcW w:w="3870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:rsidR="00042075" w:rsidRPr="005D632C" w:rsidRDefault="003412B9" w:rsidP="00E42B7D">
            <w:hyperlink r:id="rId25" w:history="1">
              <w:r w:rsidR="00042075" w:rsidRPr="00B91E81">
                <w:rPr>
                  <w:rStyle w:val="Hyperlink"/>
                </w:rPr>
                <w:t>wendycox@georgiacoachlines.net</w:t>
              </w:r>
            </w:hyperlink>
          </w:p>
        </w:tc>
      </w:tr>
    </w:tbl>
    <w:p w:rsidR="00974F9E" w:rsidRPr="00580337" w:rsidRDefault="00974F9E" w:rsidP="00A221CE"/>
    <w:sectPr w:rsidR="00974F9E" w:rsidRPr="00580337" w:rsidSect="006B6E46">
      <w:footerReference w:type="default" r:id="rId26"/>
      <w:footerReference w:type="first" r:id="rId27"/>
      <w:pgSz w:w="15840" w:h="12240" w:orient="landscape" w:code="1"/>
      <w:pgMar w:top="1267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2B9" w:rsidRDefault="003412B9" w:rsidP="00B24059">
      <w:r>
        <w:separator/>
      </w:r>
    </w:p>
  </w:endnote>
  <w:endnote w:type="continuationSeparator" w:id="0">
    <w:p w:rsidR="003412B9" w:rsidRDefault="003412B9" w:rsidP="00B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46" w:rsidRPr="006B6E46" w:rsidRDefault="006B6E46" w:rsidP="006B6E46">
    <w:pPr>
      <w:pStyle w:val="Footer"/>
    </w:pPr>
    <w:r>
      <w:t>Revised 8/1/2018</w:t>
    </w:r>
    <w:r>
      <w:ptab w:relativeTo="margin" w:alignment="center" w:leader="none"/>
    </w:r>
    <w:r>
      <w:tab/>
    </w:r>
    <w:r>
      <w:tab/>
    </w:r>
    <w:r w:rsidR="009E6C98">
      <w:t xml:space="preserve">                                       </w:t>
    </w:r>
    <w:r w:rsidRPr="006B6E46">
      <w:t xml:space="preserve">Page | </w:t>
    </w:r>
    <w:r w:rsidRPr="006B6E46">
      <w:fldChar w:fldCharType="begin"/>
    </w:r>
    <w:r w:rsidRPr="006B6E46">
      <w:instrText xml:space="preserve"> PAGE   \* MERGEFORMAT </w:instrText>
    </w:r>
    <w:r w:rsidRPr="006B6E46">
      <w:fldChar w:fldCharType="separate"/>
    </w:r>
    <w:r w:rsidR="00365463">
      <w:rPr>
        <w:noProof/>
      </w:rPr>
      <w:t>2</w:t>
    </w:r>
    <w:r w:rsidRPr="006B6E46">
      <w:rPr>
        <w:noProof/>
      </w:rPr>
      <w:fldChar w:fldCharType="end"/>
    </w:r>
    <w:r>
      <w:rPr>
        <w:noProof/>
      </w:rPr>
      <w:t xml:space="preserve"> of </w:t>
    </w:r>
    <w:r w:rsidR="009E6C98">
      <w:rPr>
        <w:noProof/>
      </w:rPr>
      <w:t>2</w:t>
    </w:r>
    <w:r>
      <w:ptab w:relativeTo="margin" w:alignment="right" w:leader="none"/>
    </w:r>
  </w:p>
  <w:p w:rsidR="006B6E46" w:rsidRPr="006B6E46" w:rsidRDefault="006B6E46" w:rsidP="006B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75" w:rsidRPr="006B6E46" w:rsidRDefault="006B6E46" w:rsidP="006B6E46">
    <w:pPr>
      <w:pStyle w:val="Footer"/>
    </w:pPr>
    <w:r>
      <w:t>Revised 8/1/2018</w:t>
    </w:r>
    <w:r>
      <w:ptab w:relativeTo="margin" w:alignment="center" w:leader="none"/>
    </w:r>
    <w:r>
      <w:tab/>
    </w:r>
    <w:r>
      <w:tab/>
    </w:r>
    <w:r w:rsidR="009E6C98">
      <w:t xml:space="preserve">                                        </w:t>
    </w:r>
    <w:r w:rsidRPr="006B6E46">
      <w:t xml:space="preserve">Page | </w:t>
    </w:r>
    <w:r w:rsidRPr="006B6E46">
      <w:fldChar w:fldCharType="begin"/>
    </w:r>
    <w:r w:rsidRPr="006B6E46">
      <w:instrText xml:space="preserve"> PAGE   \* MERGEFORMAT </w:instrText>
    </w:r>
    <w:r w:rsidRPr="006B6E46">
      <w:fldChar w:fldCharType="separate"/>
    </w:r>
    <w:r w:rsidR="00365463">
      <w:rPr>
        <w:noProof/>
      </w:rPr>
      <w:t>1</w:t>
    </w:r>
    <w:r w:rsidRPr="006B6E46">
      <w:rPr>
        <w:noProof/>
      </w:rPr>
      <w:fldChar w:fldCharType="end"/>
    </w:r>
    <w:r>
      <w:rPr>
        <w:noProof/>
      </w:rPr>
      <w:t xml:space="preserve">of </w:t>
    </w:r>
    <w:r w:rsidR="009E6C98">
      <w:rPr>
        <w:noProof/>
      </w:rPr>
      <w:t>2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2B9" w:rsidRDefault="003412B9" w:rsidP="00B24059">
      <w:r>
        <w:separator/>
      </w:r>
    </w:p>
  </w:footnote>
  <w:footnote w:type="continuationSeparator" w:id="0">
    <w:p w:rsidR="003412B9" w:rsidRDefault="003412B9" w:rsidP="00B2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7C14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D843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6EDB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6038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8D6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98FF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645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E2B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269A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FE3A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EB"/>
    <w:rsid w:val="00000E52"/>
    <w:rsid w:val="000307FF"/>
    <w:rsid w:val="0003140B"/>
    <w:rsid w:val="0004097E"/>
    <w:rsid w:val="00042075"/>
    <w:rsid w:val="000527D9"/>
    <w:rsid w:val="00056819"/>
    <w:rsid w:val="0006135B"/>
    <w:rsid w:val="00066F2F"/>
    <w:rsid w:val="000A39E6"/>
    <w:rsid w:val="000A5813"/>
    <w:rsid w:val="001028C7"/>
    <w:rsid w:val="001128D4"/>
    <w:rsid w:val="00146362"/>
    <w:rsid w:val="00150578"/>
    <w:rsid w:val="001622D4"/>
    <w:rsid w:val="00170A5B"/>
    <w:rsid w:val="00197B30"/>
    <w:rsid w:val="001B5AE7"/>
    <w:rsid w:val="001F3B60"/>
    <w:rsid w:val="002345A7"/>
    <w:rsid w:val="0025254E"/>
    <w:rsid w:val="00264559"/>
    <w:rsid w:val="00265766"/>
    <w:rsid w:val="0028492D"/>
    <w:rsid w:val="002E077C"/>
    <w:rsid w:val="003412B9"/>
    <w:rsid w:val="003445AE"/>
    <w:rsid w:val="00357B3E"/>
    <w:rsid w:val="003643EB"/>
    <w:rsid w:val="00365463"/>
    <w:rsid w:val="00392AAB"/>
    <w:rsid w:val="003B4141"/>
    <w:rsid w:val="003C1109"/>
    <w:rsid w:val="003E1F56"/>
    <w:rsid w:val="00417412"/>
    <w:rsid w:val="00445993"/>
    <w:rsid w:val="0045169B"/>
    <w:rsid w:val="0046107E"/>
    <w:rsid w:val="004746FC"/>
    <w:rsid w:val="00477147"/>
    <w:rsid w:val="00496670"/>
    <w:rsid w:val="004E261E"/>
    <w:rsid w:val="004F3BFD"/>
    <w:rsid w:val="00537F83"/>
    <w:rsid w:val="0054585D"/>
    <w:rsid w:val="00550E50"/>
    <w:rsid w:val="00580337"/>
    <w:rsid w:val="005B5AB7"/>
    <w:rsid w:val="005C5267"/>
    <w:rsid w:val="005D632C"/>
    <w:rsid w:val="005E3CF4"/>
    <w:rsid w:val="00606FD4"/>
    <w:rsid w:val="00633B84"/>
    <w:rsid w:val="00634C99"/>
    <w:rsid w:val="006352C7"/>
    <w:rsid w:val="00660661"/>
    <w:rsid w:val="00697E22"/>
    <w:rsid w:val="006A1606"/>
    <w:rsid w:val="006A258B"/>
    <w:rsid w:val="006B6BA0"/>
    <w:rsid w:val="006B6E46"/>
    <w:rsid w:val="00721B9A"/>
    <w:rsid w:val="00741186"/>
    <w:rsid w:val="00742214"/>
    <w:rsid w:val="007C2432"/>
    <w:rsid w:val="008146A7"/>
    <w:rsid w:val="00863671"/>
    <w:rsid w:val="00890A89"/>
    <w:rsid w:val="008A18C3"/>
    <w:rsid w:val="008A2085"/>
    <w:rsid w:val="008C7536"/>
    <w:rsid w:val="008D4DEC"/>
    <w:rsid w:val="009013A5"/>
    <w:rsid w:val="009458E6"/>
    <w:rsid w:val="009515ED"/>
    <w:rsid w:val="00974F9E"/>
    <w:rsid w:val="00975E7D"/>
    <w:rsid w:val="009C10DA"/>
    <w:rsid w:val="009C4357"/>
    <w:rsid w:val="009D470D"/>
    <w:rsid w:val="009E6C98"/>
    <w:rsid w:val="00A01442"/>
    <w:rsid w:val="00A12EE1"/>
    <w:rsid w:val="00A16FA6"/>
    <w:rsid w:val="00A221CE"/>
    <w:rsid w:val="00A944E1"/>
    <w:rsid w:val="00A9601E"/>
    <w:rsid w:val="00AC211B"/>
    <w:rsid w:val="00B04ADA"/>
    <w:rsid w:val="00B23914"/>
    <w:rsid w:val="00B24059"/>
    <w:rsid w:val="00B36DF8"/>
    <w:rsid w:val="00B44EAE"/>
    <w:rsid w:val="00BA74A3"/>
    <w:rsid w:val="00BB1BF3"/>
    <w:rsid w:val="00BD1352"/>
    <w:rsid w:val="00C2372A"/>
    <w:rsid w:val="00CD12C2"/>
    <w:rsid w:val="00D05F53"/>
    <w:rsid w:val="00D55A01"/>
    <w:rsid w:val="00DA1448"/>
    <w:rsid w:val="00DC04C4"/>
    <w:rsid w:val="00DD1D20"/>
    <w:rsid w:val="00E111E6"/>
    <w:rsid w:val="00E30109"/>
    <w:rsid w:val="00E32C66"/>
    <w:rsid w:val="00E42B7D"/>
    <w:rsid w:val="00E53C2B"/>
    <w:rsid w:val="00E765D8"/>
    <w:rsid w:val="00E8550F"/>
    <w:rsid w:val="00EA79B8"/>
    <w:rsid w:val="00EA7F5E"/>
    <w:rsid w:val="00EB768A"/>
    <w:rsid w:val="00F569C1"/>
    <w:rsid w:val="00F57A65"/>
    <w:rsid w:val="00F65057"/>
    <w:rsid w:val="00FC14BF"/>
    <w:rsid w:val="00FC19C1"/>
    <w:rsid w:val="00FD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F13B92-2EAF-4CCE-8D4B-1C02C5D2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9E"/>
  </w:style>
  <w:style w:type="paragraph" w:styleId="Heading1">
    <w:name w:val="heading 1"/>
    <w:basedOn w:val="Normal"/>
    <w:qFormat/>
    <w:rsid w:val="00974F9E"/>
    <w:pPr>
      <w:spacing w:after="600"/>
      <w:contextualSpacing/>
      <w:jc w:val="center"/>
      <w:outlineLvl w:val="0"/>
    </w:pPr>
    <w:rPr>
      <w:rFonts w:asciiTheme="majorHAnsi" w:hAnsiTheme="majorHAnsi"/>
      <w:b/>
      <w:noProof/>
      <w:color w:val="215868" w:themeColor="accent5" w:themeShade="80"/>
      <w:sz w:val="48"/>
    </w:rPr>
  </w:style>
  <w:style w:type="paragraph" w:styleId="Heading2">
    <w:name w:val="heading 2"/>
    <w:basedOn w:val="Normal"/>
    <w:next w:val="Normal"/>
    <w:qFormat/>
    <w:rsid w:val="00417412"/>
    <w:pPr>
      <w:jc w:val="center"/>
      <w:outlineLvl w:val="1"/>
    </w:pPr>
    <w:rPr>
      <w:rFonts w:asciiTheme="majorHAnsi" w:hAnsiTheme="majorHAnsi"/>
      <w:b/>
      <w:color w:val="984806" w:themeColor="accent6" w:themeShade="8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2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A2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258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A258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A258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A25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A258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8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40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405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0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059"/>
    <w:rPr>
      <w:rFonts w:asciiTheme="minorHAnsi" w:hAnsiTheme="minorHAns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17412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6A258B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58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A258B"/>
  </w:style>
  <w:style w:type="paragraph" w:styleId="BlockText">
    <w:name w:val="Block Text"/>
    <w:basedOn w:val="Normal"/>
    <w:semiHidden/>
    <w:unhideWhenUsed/>
    <w:rsid w:val="00417412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6A258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258B"/>
  </w:style>
  <w:style w:type="paragraph" w:styleId="BodyText2">
    <w:name w:val="Body Text 2"/>
    <w:basedOn w:val="Normal"/>
    <w:link w:val="BodyText2Char"/>
    <w:semiHidden/>
    <w:unhideWhenUsed/>
    <w:rsid w:val="006A25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A258B"/>
  </w:style>
  <w:style w:type="paragraph" w:styleId="BodyText3">
    <w:name w:val="Body Text 3"/>
    <w:basedOn w:val="Normal"/>
    <w:link w:val="BodyText3Char"/>
    <w:semiHidden/>
    <w:unhideWhenUsed/>
    <w:rsid w:val="006A258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A258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A258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A258B"/>
  </w:style>
  <w:style w:type="paragraph" w:styleId="BodyTextIndent">
    <w:name w:val="Body Text Indent"/>
    <w:basedOn w:val="Normal"/>
    <w:link w:val="BodyTextIndentChar"/>
    <w:semiHidden/>
    <w:unhideWhenUsed/>
    <w:rsid w:val="006A25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6A258B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6A258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A258B"/>
  </w:style>
  <w:style w:type="paragraph" w:styleId="BodyTextIndent2">
    <w:name w:val="Body Text Indent 2"/>
    <w:basedOn w:val="Normal"/>
    <w:link w:val="BodyTextIndent2Char"/>
    <w:semiHidden/>
    <w:unhideWhenUsed/>
    <w:rsid w:val="006A25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A258B"/>
  </w:style>
  <w:style w:type="paragraph" w:styleId="BodyTextIndent3">
    <w:name w:val="Body Text Indent 3"/>
    <w:basedOn w:val="Normal"/>
    <w:link w:val="BodyTextIndent3Char"/>
    <w:semiHidden/>
    <w:unhideWhenUsed/>
    <w:rsid w:val="006A258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A258B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A258B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6A258B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6A258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6A258B"/>
  </w:style>
  <w:style w:type="table" w:styleId="ColorfulGrid">
    <w:name w:val="Colorful Grid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A258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6A258B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258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58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2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258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A258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6A258B"/>
  </w:style>
  <w:style w:type="character" w:customStyle="1" w:styleId="DateChar">
    <w:name w:val="Date Char"/>
    <w:basedOn w:val="DefaultParagraphFont"/>
    <w:link w:val="Date"/>
    <w:semiHidden/>
    <w:rsid w:val="006A258B"/>
  </w:style>
  <w:style w:type="paragraph" w:styleId="DocumentMap">
    <w:name w:val="Document Map"/>
    <w:basedOn w:val="Normal"/>
    <w:link w:val="DocumentMapChar"/>
    <w:semiHidden/>
    <w:unhideWhenUsed/>
    <w:rsid w:val="006A258B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A258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A258B"/>
  </w:style>
  <w:style w:type="character" w:customStyle="1" w:styleId="E-mailSignatureChar">
    <w:name w:val="E-mail Signature Char"/>
    <w:basedOn w:val="DefaultParagraphFont"/>
    <w:link w:val="E-mailSignature"/>
    <w:semiHidden/>
    <w:rsid w:val="006A258B"/>
  </w:style>
  <w:style w:type="character" w:styleId="Emphasis">
    <w:name w:val="Emphasis"/>
    <w:basedOn w:val="DefaultParagraphFont"/>
    <w:semiHidden/>
    <w:unhideWhenUsed/>
    <w:qFormat/>
    <w:rsid w:val="006A258B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6A258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258B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258B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6A25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6A258B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A258B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6A258B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A258B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A258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A258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A258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A258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semiHidden/>
    <w:rsid w:val="006A25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6A258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6A25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6A25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6A258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A258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6A258B"/>
  </w:style>
  <w:style w:type="paragraph" w:styleId="HTMLAddress">
    <w:name w:val="HTML Address"/>
    <w:basedOn w:val="Normal"/>
    <w:link w:val="HTMLAddressChar"/>
    <w:semiHidden/>
    <w:unhideWhenUsed/>
    <w:rsid w:val="006A25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A258B"/>
    <w:rPr>
      <w:i/>
      <w:iCs/>
    </w:rPr>
  </w:style>
  <w:style w:type="character" w:styleId="HTMLCite">
    <w:name w:val="HTML Cite"/>
    <w:basedOn w:val="DefaultParagraphFont"/>
    <w:semiHidden/>
    <w:unhideWhenUsed/>
    <w:rsid w:val="006A258B"/>
    <w:rPr>
      <w:i/>
      <w:iCs/>
    </w:rPr>
  </w:style>
  <w:style w:type="character" w:styleId="HTMLCode">
    <w:name w:val="HTML Code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6A258B"/>
    <w:rPr>
      <w:i/>
      <w:iCs/>
    </w:rPr>
  </w:style>
  <w:style w:type="character" w:styleId="HTMLKeyboard">
    <w:name w:val="HTML Keyboard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6A258B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A258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6A258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6A258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6A258B"/>
    <w:rPr>
      <w:i/>
      <w:iCs/>
    </w:rPr>
  </w:style>
  <w:style w:type="character" w:styleId="Hyperlink">
    <w:name w:val="Hyperlink"/>
    <w:basedOn w:val="DefaultParagraphFont"/>
    <w:unhideWhenUsed/>
    <w:rsid w:val="006A258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6A258B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6A258B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6A258B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6A258B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6A258B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6A258B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6A258B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6A258B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6A258B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6A258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7412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12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12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7412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A258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A25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6A258B"/>
  </w:style>
  <w:style w:type="paragraph" w:styleId="List">
    <w:name w:val="List"/>
    <w:basedOn w:val="Normal"/>
    <w:semiHidden/>
    <w:unhideWhenUsed/>
    <w:rsid w:val="006A258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6A258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6A258B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6A258B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6A258B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6A25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A25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A25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A25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A25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A258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6A258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6A258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6A258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6A258B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6A25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A25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A25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A25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A25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A258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A258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A258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A25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A258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A258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A258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A258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A258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A258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A258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A258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A258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A258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A258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A258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A258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A258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A258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A25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A258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A2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A258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A25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A258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A258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6A258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6A25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6A258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A258B"/>
  </w:style>
  <w:style w:type="paragraph" w:styleId="NormalWeb">
    <w:name w:val="Normal (Web)"/>
    <w:basedOn w:val="Normal"/>
    <w:semiHidden/>
    <w:unhideWhenUsed/>
    <w:rsid w:val="006A258B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6A25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A258B"/>
  </w:style>
  <w:style w:type="character" w:customStyle="1" w:styleId="NoteHeadingChar">
    <w:name w:val="Note Heading Char"/>
    <w:basedOn w:val="DefaultParagraphFont"/>
    <w:link w:val="NoteHeading"/>
    <w:semiHidden/>
    <w:rsid w:val="006A258B"/>
  </w:style>
  <w:style w:type="character" w:styleId="PageNumber">
    <w:name w:val="page number"/>
    <w:basedOn w:val="DefaultParagraphFont"/>
    <w:semiHidden/>
    <w:unhideWhenUsed/>
    <w:rsid w:val="006A258B"/>
  </w:style>
  <w:style w:type="table" w:styleId="PlainTable1">
    <w:name w:val="Plain Table 1"/>
    <w:basedOn w:val="TableNormal"/>
    <w:uiPriority w:val="41"/>
    <w:rsid w:val="006A258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A258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A258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A258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A258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6A258B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A258B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A25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A258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A258B"/>
  </w:style>
  <w:style w:type="character" w:customStyle="1" w:styleId="SalutationChar">
    <w:name w:val="Salutation Char"/>
    <w:basedOn w:val="DefaultParagraphFont"/>
    <w:link w:val="Salutation"/>
    <w:semiHidden/>
    <w:rsid w:val="006A258B"/>
  </w:style>
  <w:style w:type="paragraph" w:styleId="Signature">
    <w:name w:val="Signature"/>
    <w:basedOn w:val="Normal"/>
    <w:link w:val="SignatureChar"/>
    <w:semiHidden/>
    <w:unhideWhenUsed/>
    <w:rsid w:val="006A258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6A258B"/>
  </w:style>
  <w:style w:type="character" w:customStyle="1" w:styleId="SmartHyperlink">
    <w:name w:val="Smart Hyperlink"/>
    <w:basedOn w:val="DefaultParagraphFont"/>
    <w:uiPriority w:val="99"/>
    <w:semiHidden/>
    <w:unhideWhenUsed/>
    <w:rsid w:val="006A258B"/>
    <w:rPr>
      <w:u w:val="dotted"/>
    </w:rPr>
  </w:style>
  <w:style w:type="character" w:styleId="Strong">
    <w:name w:val="Strong"/>
    <w:basedOn w:val="DefaultParagraphFont"/>
    <w:semiHidden/>
    <w:unhideWhenUsed/>
    <w:qFormat/>
    <w:rsid w:val="006A258B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6A258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6A258B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A258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A258B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6A25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6A25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6A25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6A25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6A25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6A25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6A25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6A25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6A25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6A25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6A25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6A25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6A25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6A25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6A25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6A25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6A25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6A25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6A25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A2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6A25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6A25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6A25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6A25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6A25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6A258B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6A258B"/>
  </w:style>
  <w:style w:type="table" w:styleId="TableProfessional">
    <w:name w:val="Table Professional"/>
    <w:basedOn w:val="TableNormal"/>
    <w:semiHidden/>
    <w:unhideWhenUsed/>
    <w:rsid w:val="006A25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6A25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6A25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6A2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6A25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6A25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A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6A25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6A25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A25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6A258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6A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6A258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6A25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A258B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6A258B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6A258B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6A258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6A258B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6A258B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6A258B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6A258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58B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noProof w:val="0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61E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tetoursofatl@bellsouth.net" TargetMode="External"/><Relationship Id="rId13" Type="http://schemas.openxmlformats.org/officeDocument/2006/relationships/hyperlink" Target="mailto:jgray@harmonbros.com" TargetMode="External"/><Relationship Id="rId18" Type="http://schemas.openxmlformats.org/officeDocument/2006/relationships/hyperlink" Target="mailto:gregory@wecarecharters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Dee98@comcas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perry@harmonbros.com" TargetMode="External"/><Relationship Id="rId17" Type="http://schemas.openxmlformats.org/officeDocument/2006/relationships/hyperlink" Target="mailto:tkprodrive@gmail.com" TargetMode="External"/><Relationship Id="rId25" Type="http://schemas.openxmlformats.org/officeDocument/2006/relationships/hyperlink" Target="mailto:wendycox@georgiacoachline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eisuretimebus@bellsouth.net" TargetMode="External"/><Relationship Id="rId20" Type="http://schemas.openxmlformats.org/officeDocument/2006/relationships/hyperlink" Target="mailto:info@kingsmencoachlines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oster@copperglobal.com" TargetMode="External"/><Relationship Id="rId24" Type="http://schemas.openxmlformats.org/officeDocument/2006/relationships/hyperlink" Target="mailto:Brian@sestag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issa@kellytours.com" TargetMode="External"/><Relationship Id="rId23" Type="http://schemas.openxmlformats.org/officeDocument/2006/relationships/hyperlink" Target="mailto:sammy@atlanticlimo-ga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wjohnson@coasttocoasttours.com" TargetMode="External"/><Relationship Id="rId19" Type="http://schemas.openxmlformats.org/officeDocument/2006/relationships/hyperlink" Target="mailto:crystal@qualitytransportatio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@buckheadcoach.com" TargetMode="External"/><Relationship Id="rId14" Type="http://schemas.openxmlformats.org/officeDocument/2006/relationships/hyperlink" Target="mailto:amy@kellytours.com" TargetMode="External"/><Relationship Id="rId22" Type="http://schemas.openxmlformats.org/officeDocument/2006/relationships/hyperlink" Target="mailto:info@mlbtrends.com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51546\AppData\Roaming\Microsoft\Templates\Party%20guest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0B3BA48D154AC9949B04C84D005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A87A-1C3F-4978-B6B5-83E8D510A4DD}"/>
      </w:docPartPr>
      <w:docPartBody>
        <w:p w:rsidR="00350142" w:rsidRDefault="00A612B2" w:rsidP="00A612B2">
          <w:pPr>
            <w:pStyle w:val="410B3BA48D154AC9949B04C84D005E62"/>
          </w:pPr>
          <w:r>
            <w:t>Name</w:t>
          </w:r>
        </w:p>
      </w:docPartBody>
    </w:docPart>
    <w:docPart>
      <w:docPartPr>
        <w:name w:val="7A81C9AFE89747DA98E6B485BF06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28D1-2E4F-43E2-8032-5B7F9D1F6C47}"/>
      </w:docPartPr>
      <w:docPartBody>
        <w:p w:rsidR="00350142" w:rsidRDefault="00A612B2" w:rsidP="00A612B2">
          <w:pPr>
            <w:pStyle w:val="7A81C9AFE89747DA98E6B485BF06884A"/>
          </w:pPr>
          <w:r w:rsidRPr="00066F2F">
            <w:t>Addr</w:t>
          </w:r>
          <w:r w:rsidRPr="005D632C">
            <w:t>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64"/>
    <w:rsid w:val="0000023A"/>
    <w:rsid w:val="001F6B6E"/>
    <w:rsid w:val="00350142"/>
    <w:rsid w:val="00455AC7"/>
    <w:rsid w:val="005F37D7"/>
    <w:rsid w:val="00811125"/>
    <w:rsid w:val="00824364"/>
    <w:rsid w:val="0097412B"/>
    <w:rsid w:val="00A612B2"/>
    <w:rsid w:val="00C05EE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380A92AB14B83899341FA84E65FAC">
    <w:name w:val="C34380A92AB14B83899341FA84E65FAC"/>
  </w:style>
  <w:style w:type="paragraph" w:customStyle="1" w:styleId="B985F902CBE7419C933B32275166E14B">
    <w:name w:val="B985F902CBE7419C933B32275166E14B"/>
  </w:style>
  <w:style w:type="paragraph" w:customStyle="1" w:styleId="21A622336A92404AA055DE031CFF5FBC">
    <w:name w:val="21A622336A92404AA055DE031CFF5FBC"/>
  </w:style>
  <w:style w:type="paragraph" w:customStyle="1" w:styleId="D021DA218BA242D5809D6DAA53D1270F">
    <w:name w:val="D021DA218BA242D5809D6DAA53D1270F"/>
  </w:style>
  <w:style w:type="paragraph" w:customStyle="1" w:styleId="928303D74AF24AEE86B0720CF4EEA4E6">
    <w:name w:val="928303D74AF24AEE86B0720CF4EEA4E6"/>
  </w:style>
  <w:style w:type="paragraph" w:customStyle="1" w:styleId="E3E47B8D432D4E10B74C2B3892C83F05">
    <w:name w:val="E3E47B8D432D4E10B74C2B3892C83F05"/>
  </w:style>
  <w:style w:type="paragraph" w:customStyle="1" w:styleId="18C992A4CC4A49D38AB6A40DB59DA3A7">
    <w:name w:val="18C992A4CC4A49D38AB6A40DB59DA3A7"/>
  </w:style>
  <w:style w:type="paragraph" w:customStyle="1" w:styleId="87AF97BD9B59485F8F26919E5A4F639F">
    <w:name w:val="87AF97BD9B59485F8F26919E5A4F639F"/>
  </w:style>
  <w:style w:type="paragraph" w:customStyle="1" w:styleId="BB9DB53ED7354ED691ABCD057D760B09">
    <w:name w:val="BB9DB53ED7354ED691ABCD057D760B09"/>
  </w:style>
  <w:style w:type="paragraph" w:customStyle="1" w:styleId="4D9888CEB06A4213B15707B8F15DF628">
    <w:name w:val="4D9888CEB06A4213B15707B8F15DF628"/>
  </w:style>
  <w:style w:type="paragraph" w:customStyle="1" w:styleId="7AAE734473C4426C8CE7F861C275903C">
    <w:name w:val="7AAE734473C4426C8CE7F861C275903C"/>
  </w:style>
  <w:style w:type="paragraph" w:customStyle="1" w:styleId="7A364824198343EE998FEADC577E0134">
    <w:name w:val="7A364824198343EE998FEADC577E0134"/>
  </w:style>
  <w:style w:type="paragraph" w:customStyle="1" w:styleId="C645DBB03FD84529BF7BAE34A1CDFB1E">
    <w:name w:val="C645DBB03FD84529BF7BAE34A1CDFB1E"/>
  </w:style>
  <w:style w:type="paragraph" w:customStyle="1" w:styleId="580056D1FB5544CF9930D0E8961ED148">
    <w:name w:val="580056D1FB5544CF9930D0E8961ED148"/>
  </w:style>
  <w:style w:type="paragraph" w:customStyle="1" w:styleId="78E6D8FD034444249B72AE3FFA48B178">
    <w:name w:val="78E6D8FD034444249B72AE3FFA48B178"/>
  </w:style>
  <w:style w:type="paragraph" w:customStyle="1" w:styleId="D6CD3EDD492F4C1BA3B90EEE33569B38">
    <w:name w:val="D6CD3EDD492F4C1BA3B90EEE33569B38"/>
  </w:style>
  <w:style w:type="paragraph" w:customStyle="1" w:styleId="54DDCD153DF64C208E1517EE01271E40">
    <w:name w:val="54DDCD153DF64C208E1517EE01271E40"/>
  </w:style>
  <w:style w:type="paragraph" w:customStyle="1" w:styleId="2F8F3B40909F488696C2AA13DA3C8590">
    <w:name w:val="2F8F3B40909F488696C2AA13DA3C8590"/>
  </w:style>
  <w:style w:type="paragraph" w:customStyle="1" w:styleId="3B7D3B2F7D50407C91806D8777A847FD">
    <w:name w:val="3B7D3B2F7D50407C91806D8777A847FD"/>
  </w:style>
  <w:style w:type="paragraph" w:customStyle="1" w:styleId="BFE88754735448B8AFF9B67A747E9B36">
    <w:name w:val="BFE88754735448B8AFF9B67A747E9B36"/>
  </w:style>
  <w:style w:type="paragraph" w:customStyle="1" w:styleId="1A3561FA085C416DA6386E3A820A8722">
    <w:name w:val="1A3561FA085C416DA6386E3A820A8722"/>
  </w:style>
  <w:style w:type="paragraph" w:customStyle="1" w:styleId="E2F60A6B7CD04650ABCBF49E23FE8543">
    <w:name w:val="E2F60A6B7CD04650ABCBF49E23FE8543"/>
  </w:style>
  <w:style w:type="paragraph" w:customStyle="1" w:styleId="809830F0EEFD42BABE804DA830DA6D44">
    <w:name w:val="809830F0EEFD42BABE804DA830DA6D44"/>
  </w:style>
  <w:style w:type="paragraph" w:customStyle="1" w:styleId="576AE5BA14504A939192F93C28F97809">
    <w:name w:val="576AE5BA14504A939192F93C28F97809"/>
  </w:style>
  <w:style w:type="paragraph" w:customStyle="1" w:styleId="BBFEF92E1E50499BBAD92162AC4060FF">
    <w:name w:val="BBFEF92E1E50499BBAD92162AC4060FF"/>
  </w:style>
  <w:style w:type="paragraph" w:customStyle="1" w:styleId="483FC87E0C2B428FA965FC646C826A4C">
    <w:name w:val="483FC87E0C2B428FA965FC646C826A4C"/>
  </w:style>
  <w:style w:type="paragraph" w:customStyle="1" w:styleId="C9739B29F00D435C979A8A2C8D0D05DC">
    <w:name w:val="C9739B29F00D435C979A8A2C8D0D05DC"/>
  </w:style>
  <w:style w:type="paragraph" w:customStyle="1" w:styleId="9C8D18CEF02546278F1770651150EC0F">
    <w:name w:val="9C8D18CEF02546278F1770651150EC0F"/>
  </w:style>
  <w:style w:type="paragraph" w:customStyle="1" w:styleId="787B98FE31FA461689177F285FEDB6D4">
    <w:name w:val="787B98FE31FA461689177F285FEDB6D4"/>
  </w:style>
  <w:style w:type="paragraph" w:customStyle="1" w:styleId="C54BEB634B95479AA21F7C09FA5EB803">
    <w:name w:val="C54BEB634B95479AA21F7C09FA5EB803"/>
  </w:style>
  <w:style w:type="paragraph" w:customStyle="1" w:styleId="F0A57772A59A40F48957E3478F8EA341">
    <w:name w:val="F0A57772A59A40F48957E3478F8EA341"/>
  </w:style>
  <w:style w:type="paragraph" w:customStyle="1" w:styleId="874613F2202745C9A66E8012537C15D2">
    <w:name w:val="874613F2202745C9A66E8012537C15D2"/>
  </w:style>
  <w:style w:type="paragraph" w:customStyle="1" w:styleId="5623DB73B502491F9603BAED59C85741">
    <w:name w:val="5623DB73B502491F9603BAED59C85741"/>
  </w:style>
  <w:style w:type="paragraph" w:customStyle="1" w:styleId="7F30476B4BA8422DA85CE839F3291728">
    <w:name w:val="7F30476B4BA8422DA85CE839F3291728"/>
  </w:style>
  <w:style w:type="paragraph" w:customStyle="1" w:styleId="FB33382A5E744B6599E4B5C32572B736">
    <w:name w:val="FB33382A5E744B6599E4B5C32572B736"/>
  </w:style>
  <w:style w:type="paragraph" w:customStyle="1" w:styleId="B8FAAE5B8E07462BA36E321B46C44424">
    <w:name w:val="B8FAAE5B8E07462BA36E321B46C44424"/>
  </w:style>
  <w:style w:type="paragraph" w:customStyle="1" w:styleId="D366FF9D82294E9697B582AA8DBD7E71">
    <w:name w:val="D366FF9D82294E9697B582AA8DBD7E71"/>
  </w:style>
  <w:style w:type="paragraph" w:customStyle="1" w:styleId="EDD6B04D74C648B39E709CE502A2EDAF">
    <w:name w:val="EDD6B04D74C648B39E709CE502A2EDAF"/>
  </w:style>
  <w:style w:type="paragraph" w:customStyle="1" w:styleId="9C152ED1E2284ABAA3DDEE93E6D7A75A">
    <w:name w:val="9C152ED1E2284ABAA3DDEE93E6D7A75A"/>
  </w:style>
  <w:style w:type="paragraph" w:customStyle="1" w:styleId="F0596DBA7FA14C7082535D13AFE17852">
    <w:name w:val="F0596DBA7FA14C7082535D13AFE17852"/>
  </w:style>
  <w:style w:type="paragraph" w:customStyle="1" w:styleId="19F77EC8F91F4F38B0CFD2ED106C7AFD">
    <w:name w:val="19F77EC8F91F4F38B0CFD2ED106C7AFD"/>
  </w:style>
  <w:style w:type="paragraph" w:customStyle="1" w:styleId="2A81178A45B04BD7849FC4E1FF5EE853">
    <w:name w:val="2A81178A45B04BD7849FC4E1FF5EE853"/>
  </w:style>
  <w:style w:type="paragraph" w:customStyle="1" w:styleId="A1C410980DB04A6F9576DF87D384AD03">
    <w:name w:val="A1C410980DB04A6F9576DF87D384AD03"/>
  </w:style>
  <w:style w:type="paragraph" w:customStyle="1" w:styleId="1A9F4B9A79814844967BBD18FD01FCFB">
    <w:name w:val="1A9F4B9A79814844967BBD18FD01FCFB"/>
  </w:style>
  <w:style w:type="paragraph" w:customStyle="1" w:styleId="68ED3E7773064BB580604D6D3DEA810B">
    <w:name w:val="68ED3E7773064BB580604D6D3DEA810B"/>
  </w:style>
  <w:style w:type="paragraph" w:customStyle="1" w:styleId="C709D2F210A0447C8F905B853F017AF0">
    <w:name w:val="C709D2F210A0447C8F905B853F017AF0"/>
  </w:style>
  <w:style w:type="paragraph" w:customStyle="1" w:styleId="C8DD95663D464D89A0C122BCE40F9524">
    <w:name w:val="C8DD95663D464D89A0C122BCE40F9524"/>
  </w:style>
  <w:style w:type="paragraph" w:customStyle="1" w:styleId="ED2BAEA1EB32482DB984A70C172F3412">
    <w:name w:val="ED2BAEA1EB32482DB984A70C172F3412"/>
  </w:style>
  <w:style w:type="paragraph" w:customStyle="1" w:styleId="E2663D50E42A405DA08BAC7DD104635F">
    <w:name w:val="E2663D50E42A405DA08BAC7DD104635F"/>
  </w:style>
  <w:style w:type="paragraph" w:customStyle="1" w:styleId="26842F0F903645C78BF2B4F2817029E6">
    <w:name w:val="26842F0F903645C78BF2B4F2817029E6"/>
  </w:style>
  <w:style w:type="paragraph" w:customStyle="1" w:styleId="751C750613184F9899034A9289644219">
    <w:name w:val="751C750613184F9899034A9289644219"/>
  </w:style>
  <w:style w:type="paragraph" w:customStyle="1" w:styleId="C1C813738C6142EDB418E3D248433E8C">
    <w:name w:val="C1C813738C6142EDB418E3D248433E8C"/>
  </w:style>
  <w:style w:type="paragraph" w:customStyle="1" w:styleId="9597B1658F1C44D8B9BC5281DFE1E09A">
    <w:name w:val="9597B1658F1C44D8B9BC5281DFE1E09A"/>
  </w:style>
  <w:style w:type="paragraph" w:customStyle="1" w:styleId="A9B66A96DDF84904A6799E0FD83008BB">
    <w:name w:val="A9B66A96DDF84904A6799E0FD83008BB"/>
  </w:style>
  <w:style w:type="paragraph" w:customStyle="1" w:styleId="18B04F1CB4DE4CBDA2B90AD23E67A737">
    <w:name w:val="18B04F1CB4DE4CBDA2B90AD23E67A737"/>
  </w:style>
  <w:style w:type="paragraph" w:customStyle="1" w:styleId="FC510E53BF2F4E078AB1C057375C101B">
    <w:name w:val="FC510E53BF2F4E078AB1C057375C101B"/>
  </w:style>
  <w:style w:type="paragraph" w:customStyle="1" w:styleId="982D67C94FE74319AC388FC23E8E8CAE">
    <w:name w:val="982D67C94FE74319AC388FC23E8E8CAE"/>
  </w:style>
  <w:style w:type="paragraph" w:customStyle="1" w:styleId="A73886567DE546B1AE39710D226480C0">
    <w:name w:val="A73886567DE546B1AE39710D226480C0"/>
  </w:style>
  <w:style w:type="paragraph" w:customStyle="1" w:styleId="9D537C45E81A495482E67D8CAAF1D460">
    <w:name w:val="9D537C45E81A495482E67D8CAAF1D460"/>
  </w:style>
  <w:style w:type="paragraph" w:customStyle="1" w:styleId="80DAEECA4123420AA5F5E21833EAF638">
    <w:name w:val="80DAEECA4123420AA5F5E21833EAF638"/>
  </w:style>
  <w:style w:type="paragraph" w:customStyle="1" w:styleId="8E38AB2CE18E433592E7A4FA7C517BE6">
    <w:name w:val="8E38AB2CE18E433592E7A4FA7C517BE6"/>
  </w:style>
  <w:style w:type="paragraph" w:customStyle="1" w:styleId="7E46ABDC4BFD41639054968F678D27DD">
    <w:name w:val="7E46ABDC4BFD41639054968F678D27DD"/>
  </w:style>
  <w:style w:type="paragraph" w:customStyle="1" w:styleId="BC2D3EA0871C4BAA986F60A0BB030145">
    <w:name w:val="BC2D3EA0871C4BAA986F60A0BB030145"/>
  </w:style>
  <w:style w:type="paragraph" w:customStyle="1" w:styleId="47B32E639893411E8AB4EE4FF49BE2F4">
    <w:name w:val="47B32E639893411E8AB4EE4FF49BE2F4"/>
  </w:style>
  <w:style w:type="paragraph" w:customStyle="1" w:styleId="521DF6FE65DB49659256F4E39CB25039">
    <w:name w:val="521DF6FE65DB49659256F4E39CB25039"/>
  </w:style>
  <w:style w:type="paragraph" w:customStyle="1" w:styleId="AE994D81CAC24AB1B950F48871ED1B26">
    <w:name w:val="AE994D81CAC24AB1B950F48871ED1B26"/>
  </w:style>
  <w:style w:type="paragraph" w:customStyle="1" w:styleId="7FBA668E2C8D42B1ACCDA56A45EBA7FC">
    <w:name w:val="7FBA668E2C8D42B1ACCDA56A45EBA7FC"/>
  </w:style>
  <w:style w:type="paragraph" w:customStyle="1" w:styleId="1CAE7F60443D4239B88FE8BC878EC209">
    <w:name w:val="1CAE7F60443D4239B88FE8BC878EC209"/>
  </w:style>
  <w:style w:type="paragraph" w:customStyle="1" w:styleId="BDFC9CF1546F45C9964E9E459E12F29C">
    <w:name w:val="BDFC9CF1546F45C9964E9E459E12F29C"/>
  </w:style>
  <w:style w:type="paragraph" w:customStyle="1" w:styleId="B7DF8230E6AD40CB9CCF3C09BE94675A">
    <w:name w:val="B7DF8230E6AD40CB9CCF3C09BE94675A"/>
  </w:style>
  <w:style w:type="paragraph" w:customStyle="1" w:styleId="AF13767E9CC94B10BCC45011A547AD1A">
    <w:name w:val="AF13767E9CC94B10BCC45011A547AD1A"/>
  </w:style>
  <w:style w:type="paragraph" w:customStyle="1" w:styleId="BC4F0596C4024343A53FB526936E14C7">
    <w:name w:val="BC4F0596C4024343A53FB526936E14C7"/>
  </w:style>
  <w:style w:type="paragraph" w:customStyle="1" w:styleId="FDFBCFD5E7804614BD605876457332BB">
    <w:name w:val="FDFBCFD5E7804614BD605876457332BB"/>
  </w:style>
  <w:style w:type="paragraph" w:customStyle="1" w:styleId="B1B47A28D7E24FC1A3B5C86C5BB9ED85">
    <w:name w:val="B1B47A28D7E24FC1A3B5C86C5BB9ED85"/>
  </w:style>
  <w:style w:type="paragraph" w:customStyle="1" w:styleId="50A523B17477445F98C28B2BFD99EC29">
    <w:name w:val="50A523B17477445F98C28B2BFD99EC29"/>
  </w:style>
  <w:style w:type="paragraph" w:customStyle="1" w:styleId="920AE5D61DAF423D8D8FF48985FCB289">
    <w:name w:val="920AE5D61DAF423D8D8FF48985FCB289"/>
  </w:style>
  <w:style w:type="paragraph" w:customStyle="1" w:styleId="86C15155D101437783B4B8603858D671">
    <w:name w:val="86C15155D101437783B4B8603858D671"/>
  </w:style>
  <w:style w:type="paragraph" w:customStyle="1" w:styleId="D5D4E11E56E84D6CB2E56DDC4DDF1371">
    <w:name w:val="D5D4E11E56E84D6CB2E56DDC4DDF1371"/>
  </w:style>
  <w:style w:type="paragraph" w:customStyle="1" w:styleId="9036479E07D74FADB63A77173D129343">
    <w:name w:val="9036479E07D74FADB63A77173D129343"/>
  </w:style>
  <w:style w:type="paragraph" w:customStyle="1" w:styleId="8EAD8D3F9AD0424BB9556D97A2976537">
    <w:name w:val="8EAD8D3F9AD0424BB9556D97A2976537"/>
  </w:style>
  <w:style w:type="paragraph" w:customStyle="1" w:styleId="D9315E2DAB144B2186966A6F21594043">
    <w:name w:val="D9315E2DAB144B2186966A6F21594043"/>
  </w:style>
  <w:style w:type="paragraph" w:customStyle="1" w:styleId="4D18EA825AD34BE4B8C835B6E3A82629">
    <w:name w:val="4D18EA825AD34BE4B8C835B6E3A82629"/>
  </w:style>
  <w:style w:type="paragraph" w:customStyle="1" w:styleId="61E0898D8AED41028739DACAD5C9A56F">
    <w:name w:val="61E0898D8AED41028739DACAD5C9A56F"/>
  </w:style>
  <w:style w:type="paragraph" w:customStyle="1" w:styleId="6BCCCB6B24B24C038D497F9EBC1B65BD">
    <w:name w:val="6BCCCB6B24B24C038D497F9EBC1B65BD"/>
  </w:style>
  <w:style w:type="paragraph" w:customStyle="1" w:styleId="8F5787A522C24B95A27A09B36148DB6C">
    <w:name w:val="8F5787A522C24B95A27A09B36148DB6C"/>
  </w:style>
  <w:style w:type="paragraph" w:customStyle="1" w:styleId="98F8D0D58CFC49559ABAD07E3CB4AD02">
    <w:name w:val="98F8D0D58CFC49559ABAD07E3CB4AD02"/>
  </w:style>
  <w:style w:type="paragraph" w:customStyle="1" w:styleId="66763FC0446A423F9050A75322D2AFE1">
    <w:name w:val="66763FC0446A423F9050A75322D2AFE1"/>
  </w:style>
  <w:style w:type="paragraph" w:customStyle="1" w:styleId="909D7D58BEF4426AA1A7C1D51D3E3D79">
    <w:name w:val="909D7D58BEF4426AA1A7C1D51D3E3D79"/>
  </w:style>
  <w:style w:type="paragraph" w:customStyle="1" w:styleId="8C55CCAB50FB47D2AF5F2938C51C638C">
    <w:name w:val="8C55CCAB50FB47D2AF5F2938C51C638C"/>
  </w:style>
  <w:style w:type="paragraph" w:customStyle="1" w:styleId="6E88BF5182514FD5B94C408DCFCDE2E4">
    <w:name w:val="6E88BF5182514FD5B94C408DCFCDE2E4"/>
  </w:style>
  <w:style w:type="paragraph" w:customStyle="1" w:styleId="0DB02CEAC6554C3CA6B8CC03B6FB24E4">
    <w:name w:val="0DB02CEAC6554C3CA6B8CC03B6FB24E4"/>
  </w:style>
  <w:style w:type="paragraph" w:customStyle="1" w:styleId="2A7B0973D96F42C1B07E57169434E881">
    <w:name w:val="2A7B0973D96F42C1B07E57169434E881"/>
  </w:style>
  <w:style w:type="paragraph" w:customStyle="1" w:styleId="33E8C16DABB649E48CC87BD9103F4F8E">
    <w:name w:val="33E8C16DABB649E48CC87BD9103F4F8E"/>
  </w:style>
  <w:style w:type="paragraph" w:customStyle="1" w:styleId="502F18BA63FA4078AD6418102151CE77">
    <w:name w:val="502F18BA63FA4078AD6418102151CE77"/>
  </w:style>
  <w:style w:type="paragraph" w:customStyle="1" w:styleId="A39D69507E924FB9BD0A111BCC8533D2">
    <w:name w:val="A39D69507E924FB9BD0A111BCC8533D2"/>
  </w:style>
  <w:style w:type="paragraph" w:customStyle="1" w:styleId="7B68AADC46E649B08B46B80F4AB1C458">
    <w:name w:val="7B68AADC46E649B08B46B80F4AB1C458"/>
  </w:style>
  <w:style w:type="paragraph" w:customStyle="1" w:styleId="35B3028FC91344BEB1DB72F81C405397">
    <w:name w:val="35B3028FC91344BEB1DB72F81C405397"/>
  </w:style>
  <w:style w:type="paragraph" w:customStyle="1" w:styleId="10C4D8D62B514BF6BCB42B9F6885132F">
    <w:name w:val="10C4D8D62B514BF6BCB42B9F6885132F"/>
  </w:style>
  <w:style w:type="paragraph" w:customStyle="1" w:styleId="D4F6F932DF17422DBAE25D6A7A1219F1">
    <w:name w:val="D4F6F932DF17422DBAE25D6A7A1219F1"/>
  </w:style>
  <w:style w:type="paragraph" w:customStyle="1" w:styleId="D79B8E6EA9174D5CAF2F9E47B1EC2070">
    <w:name w:val="D79B8E6EA9174D5CAF2F9E47B1EC2070"/>
  </w:style>
  <w:style w:type="paragraph" w:customStyle="1" w:styleId="2773699C33F94A95B05DDC6E514B5C2C">
    <w:name w:val="2773699C33F94A95B05DDC6E514B5C2C"/>
  </w:style>
  <w:style w:type="paragraph" w:customStyle="1" w:styleId="833837A8EF8841EA87314046F7C67719">
    <w:name w:val="833837A8EF8841EA87314046F7C67719"/>
  </w:style>
  <w:style w:type="paragraph" w:customStyle="1" w:styleId="347D73D7DC6F4D61B60F5F5EB889F28E">
    <w:name w:val="347D73D7DC6F4D61B60F5F5EB889F28E"/>
  </w:style>
  <w:style w:type="paragraph" w:customStyle="1" w:styleId="8A986DC550844FAEA508CCACAE72163C">
    <w:name w:val="8A986DC550844FAEA508CCACAE72163C"/>
  </w:style>
  <w:style w:type="paragraph" w:customStyle="1" w:styleId="E25D2330BFB0412BAED3068FD77A47B4">
    <w:name w:val="E25D2330BFB0412BAED3068FD77A47B4"/>
  </w:style>
  <w:style w:type="paragraph" w:customStyle="1" w:styleId="0371F58C80B44D1F8C06C65C4D7BAD05">
    <w:name w:val="0371F58C80B44D1F8C06C65C4D7BAD05"/>
  </w:style>
  <w:style w:type="paragraph" w:customStyle="1" w:styleId="623C044565B140318574213253B70A71">
    <w:name w:val="623C044565B140318574213253B70A71"/>
  </w:style>
  <w:style w:type="paragraph" w:customStyle="1" w:styleId="408874E043DA4390A5315C1232B517F0">
    <w:name w:val="408874E043DA4390A5315C1232B517F0"/>
  </w:style>
  <w:style w:type="paragraph" w:customStyle="1" w:styleId="436438F09FCE4F709A269A225DF3CF34">
    <w:name w:val="436438F09FCE4F709A269A225DF3CF34"/>
  </w:style>
  <w:style w:type="paragraph" w:customStyle="1" w:styleId="F418AAF18ABD4094A48DB6986FF41995">
    <w:name w:val="F418AAF18ABD4094A48DB6986FF41995"/>
  </w:style>
  <w:style w:type="paragraph" w:customStyle="1" w:styleId="85DCC9A673A2454081AB76D42D892119">
    <w:name w:val="85DCC9A673A2454081AB76D42D892119"/>
  </w:style>
  <w:style w:type="paragraph" w:customStyle="1" w:styleId="22AC745E440941AD986937C562A6BCBA">
    <w:name w:val="22AC745E440941AD986937C562A6BCBA"/>
    <w:rsid w:val="00824364"/>
  </w:style>
  <w:style w:type="paragraph" w:customStyle="1" w:styleId="39AA1B13C4174547AD49C6141E235E0E">
    <w:name w:val="39AA1B13C4174547AD49C6141E235E0E"/>
    <w:rsid w:val="00824364"/>
  </w:style>
  <w:style w:type="paragraph" w:customStyle="1" w:styleId="BA951F7A2BDF409991BB3E2430BF2F47">
    <w:name w:val="BA951F7A2BDF409991BB3E2430BF2F47"/>
    <w:rsid w:val="00824364"/>
  </w:style>
  <w:style w:type="paragraph" w:customStyle="1" w:styleId="A2D75D1014C5453B823F2DEDCC3F8F27">
    <w:name w:val="A2D75D1014C5453B823F2DEDCC3F8F27"/>
    <w:rsid w:val="00824364"/>
  </w:style>
  <w:style w:type="paragraph" w:customStyle="1" w:styleId="68F9CE7E71364E59BFCED7FA8CBEEFA7">
    <w:name w:val="68F9CE7E71364E59BFCED7FA8CBEEFA7"/>
    <w:rsid w:val="00824364"/>
  </w:style>
  <w:style w:type="paragraph" w:customStyle="1" w:styleId="3F4DAC8854F849079A1FBC59AA59EB00">
    <w:name w:val="3F4DAC8854F849079A1FBC59AA59EB00"/>
    <w:rsid w:val="00824364"/>
  </w:style>
  <w:style w:type="paragraph" w:customStyle="1" w:styleId="C16CB44E45EB4000AB11ADF55D78DE9A">
    <w:name w:val="C16CB44E45EB4000AB11ADF55D78DE9A"/>
    <w:rsid w:val="00824364"/>
  </w:style>
  <w:style w:type="paragraph" w:customStyle="1" w:styleId="42B18D74A29B4EEDA5AD90C642516028">
    <w:name w:val="42B18D74A29B4EEDA5AD90C642516028"/>
    <w:rsid w:val="00824364"/>
  </w:style>
  <w:style w:type="paragraph" w:customStyle="1" w:styleId="B930BD8517E74FFFAF98D9C1AA76B793">
    <w:name w:val="B930BD8517E74FFFAF98D9C1AA76B793"/>
    <w:rsid w:val="00824364"/>
  </w:style>
  <w:style w:type="paragraph" w:customStyle="1" w:styleId="09E78E5E24404523A510A7CC9C47241E">
    <w:name w:val="09E78E5E24404523A510A7CC9C47241E"/>
    <w:rsid w:val="00824364"/>
  </w:style>
  <w:style w:type="paragraph" w:customStyle="1" w:styleId="C4E4687902F14AB6AE6598C4F97DD15C">
    <w:name w:val="C4E4687902F14AB6AE6598C4F97DD15C"/>
    <w:rsid w:val="00824364"/>
  </w:style>
  <w:style w:type="paragraph" w:customStyle="1" w:styleId="366FE6D58F2E469E8A8AC3E2843DEF87">
    <w:name w:val="366FE6D58F2E469E8A8AC3E2843DEF87"/>
    <w:rsid w:val="00824364"/>
  </w:style>
  <w:style w:type="paragraph" w:customStyle="1" w:styleId="7A188265B6154933804F6BE147BB47AF">
    <w:name w:val="7A188265B6154933804F6BE147BB47AF"/>
    <w:rsid w:val="00824364"/>
  </w:style>
  <w:style w:type="paragraph" w:customStyle="1" w:styleId="014FE019CFC5428A87507942D4B76217">
    <w:name w:val="014FE019CFC5428A87507942D4B76217"/>
    <w:rsid w:val="00824364"/>
  </w:style>
  <w:style w:type="paragraph" w:customStyle="1" w:styleId="24E2B4E705CA467C82A8F12A92EFAC76">
    <w:name w:val="24E2B4E705CA467C82A8F12A92EFAC76"/>
    <w:rsid w:val="00824364"/>
  </w:style>
  <w:style w:type="paragraph" w:customStyle="1" w:styleId="002E0B4B268E4C9B83C928374C9263FB">
    <w:name w:val="002E0B4B268E4C9B83C928374C9263FB"/>
    <w:rsid w:val="00824364"/>
  </w:style>
  <w:style w:type="paragraph" w:customStyle="1" w:styleId="3FF834347A454C9E8678F7B5410D5DAF">
    <w:name w:val="3FF834347A454C9E8678F7B5410D5DAF"/>
    <w:rsid w:val="00824364"/>
  </w:style>
  <w:style w:type="paragraph" w:customStyle="1" w:styleId="7EA2358DDD184C3CA9C65FFBC081E87F">
    <w:name w:val="7EA2358DDD184C3CA9C65FFBC081E87F"/>
    <w:rsid w:val="00824364"/>
  </w:style>
  <w:style w:type="paragraph" w:customStyle="1" w:styleId="6A00DF1FFC50415485BA6EFF1C85A99A">
    <w:name w:val="6A00DF1FFC50415485BA6EFF1C85A99A"/>
    <w:rsid w:val="00824364"/>
  </w:style>
  <w:style w:type="paragraph" w:customStyle="1" w:styleId="31A5290550CA45A49DCCDC50A6103EB6">
    <w:name w:val="31A5290550CA45A49DCCDC50A6103EB6"/>
    <w:rsid w:val="00824364"/>
  </w:style>
  <w:style w:type="paragraph" w:customStyle="1" w:styleId="2CCCD5F4F4214EB9B6EA1957C7ACBBC3">
    <w:name w:val="2CCCD5F4F4214EB9B6EA1957C7ACBBC3"/>
    <w:rsid w:val="00824364"/>
  </w:style>
  <w:style w:type="paragraph" w:customStyle="1" w:styleId="C3CE5B1AE60C4C4EA00E22DD74AE4961">
    <w:name w:val="C3CE5B1AE60C4C4EA00E22DD74AE4961"/>
    <w:rsid w:val="00824364"/>
  </w:style>
  <w:style w:type="paragraph" w:customStyle="1" w:styleId="0AE2DDB0928B44EFB98C19D48CD31E51">
    <w:name w:val="0AE2DDB0928B44EFB98C19D48CD31E51"/>
    <w:rsid w:val="00824364"/>
  </w:style>
  <w:style w:type="paragraph" w:customStyle="1" w:styleId="C8FDCA1567CD43D299C0D0E8BDCE4DA4">
    <w:name w:val="C8FDCA1567CD43D299C0D0E8BDCE4DA4"/>
    <w:rsid w:val="00824364"/>
  </w:style>
  <w:style w:type="paragraph" w:customStyle="1" w:styleId="F696AE9CBB2F40AEB7911DBFCA60CAB5">
    <w:name w:val="F696AE9CBB2F40AEB7911DBFCA60CAB5"/>
    <w:rsid w:val="00824364"/>
  </w:style>
  <w:style w:type="paragraph" w:customStyle="1" w:styleId="B6941D4B4A6D4C3CBE9101AE2CC295E6">
    <w:name w:val="B6941D4B4A6D4C3CBE9101AE2CC295E6"/>
    <w:rsid w:val="00824364"/>
  </w:style>
  <w:style w:type="paragraph" w:customStyle="1" w:styleId="F2E9AC30AC574C43857176BB0242F9C8">
    <w:name w:val="F2E9AC30AC574C43857176BB0242F9C8"/>
    <w:rsid w:val="00824364"/>
  </w:style>
  <w:style w:type="paragraph" w:customStyle="1" w:styleId="F7CB3C0C8B154C7FAC7DBBB3E4B621E1">
    <w:name w:val="F7CB3C0C8B154C7FAC7DBBB3E4B621E1"/>
    <w:rsid w:val="00824364"/>
  </w:style>
  <w:style w:type="paragraph" w:customStyle="1" w:styleId="E9062E3BD7AA460881F3F96E84D479A5">
    <w:name w:val="E9062E3BD7AA460881F3F96E84D479A5"/>
    <w:rsid w:val="00824364"/>
  </w:style>
  <w:style w:type="paragraph" w:customStyle="1" w:styleId="DE4BB00D16384A1886AC427A318AAA0F">
    <w:name w:val="DE4BB00D16384A1886AC427A318AAA0F"/>
    <w:rsid w:val="00824364"/>
  </w:style>
  <w:style w:type="paragraph" w:customStyle="1" w:styleId="C01E6838C2074E1ABB840BC4EC42C6B3">
    <w:name w:val="C01E6838C2074E1ABB840BC4EC42C6B3"/>
    <w:rsid w:val="00824364"/>
  </w:style>
  <w:style w:type="paragraph" w:customStyle="1" w:styleId="DD199999490A4C95A7627823573287BD">
    <w:name w:val="DD199999490A4C95A7627823573287BD"/>
    <w:rsid w:val="00824364"/>
  </w:style>
  <w:style w:type="paragraph" w:customStyle="1" w:styleId="4930451C97C6459E9C2A9E78C6866CD5">
    <w:name w:val="4930451C97C6459E9C2A9E78C6866CD5"/>
    <w:rsid w:val="00824364"/>
  </w:style>
  <w:style w:type="paragraph" w:customStyle="1" w:styleId="8287A929F2644EBAA997DAC7C96D8C19">
    <w:name w:val="8287A929F2644EBAA997DAC7C96D8C19"/>
    <w:rsid w:val="00824364"/>
  </w:style>
  <w:style w:type="paragraph" w:customStyle="1" w:styleId="3D1A7AB8C13F411397C6C0AFD982C089">
    <w:name w:val="3D1A7AB8C13F411397C6C0AFD982C089"/>
    <w:rsid w:val="00824364"/>
  </w:style>
  <w:style w:type="paragraph" w:customStyle="1" w:styleId="BBB43ED4C2634B5BA91760E116C77380">
    <w:name w:val="BBB43ED4C2634B5BA91760E116C77380"/>
    <w:rsid w:val="00824364"/>
  </w:style>
  <w:style w:type="paragraph" w:customStyle="1" w:styleId="9453F6612725421F81675DD7057E9CDE">
    <w:name w:val="9453F6612725421F81675DD7057E9CDE"/>
    <w:rsid w:val="00824364"/>
  </w:style>
  <w:style w:type="paragraph" w:customStyle="1" w:styleId="8D910A51FB5A4FF18B1FE88FFEE4495C">
    <w:name w:val="8D910A51FB5A4FF18B1FE88FFEE4495C"/>
    <w:rsid w:val="00824364"/>
  </w:style>
  <w:style w:type="paragraph" w:customStyle="1" w:styleId="066779C2252745BFB3D058DF5C1DFB33">
    <w:name w:val="066779C2252745BFB3D058DF5C1DFB33"/>
    <w:rsid w:val="00824364"/>
  </w:style>
  <w:style w:type="paragraph" w:customStyle="1" w:styleId="AD4B23C8790F4DEF81EF892983B0B332">
    <w:name w:val="AD4B23C8790F4DEF81EF892983B0B332"/>
    <w:rsid w:val="00824364"/>
  </w:style>
  <w:style w:type="paragraph" w:customStyle="1" w:styleId="DD39999EDC16431CB0AE0ABD8ADF9F43">
    <w:name w:val="DD39999EDC16431CB0AE0ABD8ADF9F43"/>
    <w:rsid w:val="00824364"/>
  </w:style>
  <w:style w:type="paragraph" w:customStyle="1" w:styleId="15A86CBD5983483F9F2CEEFC2ADBCD8C">
    <w:name w:val="15A86CBD5983483F9F2CEEFC2ADBCD8C"/>
    <w:rsid w:val="00824364"/>
  </w:style>
  <w:style w:type="paragraph" w:customStyle="1" w:styleId="019AF9064BEC4C3F8BF93431942311CF">
    <w:name w:val="019AF9064BEC4C3F8BF93431942311CF"/>
    <w:rsid w:val="00824364"/>
  </w:style>
  <w:style w:type="paragraph" w:customStyle="1" w:styleId="871A8F8A24D44A609DAA2B7AB8BC401A">
    <w:name w:val="871A8F8A24D44A609DAA2B7AB8BC401A"/>
    <w:rsid w:val="00824364"/>
  </w:style>
  <w:style w:type="paragraph" w:customStyle="1" w:styleId="8E1F32A01FC741B7B414FB7DFF731724">
    <w:name w:val="8E1F32A01FC741B7B414FB7DFF731724"/>
    <w:rsid w:val="00824364"/>
  </w:style>
  <w:style w:type="paragraph" w:customStyle="1" w:styleId="A22984FEE8644D9BB65606FE9B34937B">
    <w:name w:val="A22984FEE8644D9BB65606FE9B34937B"/>
    <w:rsid w:val="00824364"/>
  </w:style>
  <w:style w:type="paragraph" w:customStyle="1" w:styleId="12DBE286510946D782A96BC2142D60EA">
    <w:name w:val="12DBE286510946D782A96BC2142D60EA"/>
    <w:rsid w:val="00824364"/>
  </w:style>
  <w:style w:type="paragraph" w:customStyle="1" w:styleId="A9DF915659E74BF5814EAE56ADE04E77">
    <w:name w:val="A9DF915659E74BF5814EAE56ADE04E77"/>
    <w:rsid w:val="00824364"/>
  </w:style>
  <w:style w:type="paragraph" w:customStyle="1" w:styleId="FF9DF7C9509D4F1490C86F822AE2AAA7">
    <w:name w:val="FF9DF7C9509D4F1490C86F822AE2AAA7"/>
    <w:rsid w:val="00824364"/>
  </w:style>
  <w:style w:type="paragraph" w:customStyle="1" w:styleId="4C59641D422445EBA85DE6B5D09B981D">
    <w:name w:val="4C59641D422445EBA85DE6B5D09B981D"/>
    <w:rsid w:val="00824364"/>
  </w:style>
  <w:style w:type="paragraph" w:customStyle="1" w:styleId="CA3E38F9CCC143A9825EB5E4BFAE3886">
    <w:name w:val="CA3E38F9CCC143A9825EB5E4BFAE3886"/>
    <w:rsid w:val="00824364"/>
  </w:style>
  <w:style w:type="paragraph" w:customStyle="1" w:styleId="0B459C70A77546F28AAB22488697F6D4">
    <w:name w:val="0B459C70A77546F28AAB22488697F6D4"/>
    <w:rsid w:val="00824364"/>
  </w:style>
  <w:style w:type="paragraph" w:customStyle="1" w:styleId="17E567D475004C39A149E860BDABBF2F">
    <w:name w:val="17E567D475004C39A149E860BDABBF2F"/>
    <w:rsid w:val="00824364"/>
  </w:style>
  <w:style w:type="paragraph" w:customStyle="1" w:styleId="0A7CB40CF94843A68AE47EF6434B3861">
    <w:name w:val="0A7CB40CF94843A68AE47EF6434B3861"/>
    <w:rsid w:val="00824364"/>
  </w:style>
  <w:style w:type="paragraph" w:customStyle="1" w:styleId="2EF18F2955394488861DE03E7D3BE296">
    <w:name w:val="2EF18F2955394488861DE03E7D3BE296"/>
    <w:rsid w:val="00824364"/>
  </w:style>
  <w:style w:type="paragraph" w:customStyle="1" w:styleId="F210310A99624BC48C030B054E7687AD">
    <w:name w:val="F210310A99624BC48C030B054E7687AD"/>
    <w:rsid w:val="00824364"/>
  </w:style>
  <w:style w:type="paragraph" w:customStyle="1" w:styleId="80B93885382344428D44BC1D36D75B47">
    <w:name w:val="80B93885382344428D44BC1D36D75B47"/>
    <w:rsid w:val="00824364"/>
  </w:style>
  <w:style w:type="paragraph" w:customStyle="1" w:styleId="700232367BC24BF197B9565DC2B47512">
    <w:name w:val="700232367BC24BF197B9565DC2B47512"/>
    <w:rsid w:val="00FF4DC0"/>
  </w:style>
  <w:style w:type="paragraph" w:customStyle="1" w:styleId="536C9A3E313B4787AC6A9920763964E2">
    <w:name w:val="536C9A3E313B4787AC6A9920763964E2"/>
    <w:rsid w:val="00FF4DC0"/>
  </w:style>
  <w:style w:type="paragraph" w:customStyle="1" w:styleId="93E09B496AA24B438EF98BDDB05FB742">
    <w:name w:val="93E09B496AA24B438EF98BDDB05FB742"/>
    <w:rsid w:val="00FF4DC0"/>
  </w:style>
  <w:style w:type="paragraph" w:customStyle="1" w:styleId="8CE544B580004A66BC6136824877989A">
    <w:name w:val="8CE544B580004A66BC6136824877989A"/>
    <w:rsid w:val="00FF4DC0"/>
  </w:style>
  <w:style w:type="paragraph" w:customStyle="1" w:styleId="9379D37E196D43F6A19516C2D61F2D5E">
    <w:name w:val="9379D37E196D43F6A19516C2D61F2D5E"/>
    <w:rsid w:val="00FF4DC0"/>
  </w:style>
  <w:style w:type="paragraph" w:customStyle="1" w:styleId="034D860345BC434FB52AB736FB01CBAE">
    <w:name w:val="034D860345BC434FB52AB736FB01CBAE"/>
    <w:rsid w:val="00FF4DC0"/>
  </w:style>
  <w:style w:type="paragraph" w:customStyle="1" w:styleId="B25E2650ADDD4D34986EDFF82D43781C">
    <w:name w:val="B25E2650ADDD4D34986EDFF82D43781C"/>
    <w:rsid w:val="00FF4DC0"/>
  </w:style>
  <w:style w:type="paragraph" w:customStyle="1" w:styleId="F7D0A2D43E864CA18A8359677CADD4CF">
    <w:name w:val="F7D0A2D43E864CA18A8359677CADD4CF"/>
    <w:rsid w:val="00FF4DC0"/>
  </w:style>
  <w:style w:type="paragraph" w:customStyle="1" w:styleId="AB08CD91513F4EC2BE379442C0FE5B62">
    <w:name w:val="AB08CD91513F4EC2BE379442C0FE5B62"/>
    <w:rsid w:val="00FF4DC0"/>
  </w:style>
  <w:style w:type="paragraph" w:customStyle="1" w:styleId="E5BEC2F6BC88496EBA44CDD81A5130B4">
    <w:name w:val="E5BEC2F6BC88496EBA44CDD81A5130B4"/>
    <w:rsid w:val="00FF4DC0"/>
  </w:style>
  <w:style w:type="paragraph" w:customStyle="1" w:styleId="31A093431F5B4D549E63CA52D0A88E6F">
    <w:name w:val="31A093431F5B4D549E63CA52D0A88E6F"/>
    <w:rsid w:val="00FF4DC0"/>
  </w:style>
  <w:style w:type="paragraph" w:customStyle="1" w:styleId="D9399E3134164904B2036968D11ECBFB">
    <w:name w:val="D9399E3134164904B2036968D11ECBFB"/>
    <w:rsid w:val="00FF4DC0"/>
  </w:style>
  <w:style w:type="paragraph" w:customStyle="1" w:styleId="2D7101E2EABE4EB09126FDBEE0A7AD04">
    <w:name w:val="2D7101E2EABE4EB09126FDBEE0A7AD04"/>
    <w:rsid w:val="00FF4DC0"/>
  </w:style>
  <w:style w:type="paragraph" w:customStyle="1" w:styleId="960B296DC4A240C2A63527E524CC707C">
    <w:name w:val="960B296DC4A240C2A63527E524CC707C"/>
    <w:rsid w:val="00FF4DC0"/>
  </w:style>
  <w:style w:type="paragraph" w:customStyle="1" w:styleId="EFA43CCB484B42B4959CA560DADB6AB3">
    <w:name w:val="EFA43CCB484B42B4959CA560DADB6AB3"/>
    <w:rsid w:val="00FF4DC0"/>
  </w:style>
  <w:style w:type="paragraph" w:customStyle="1" w:styleId="5D7CC7AAE0FC456F8D93FEA3B4EFE6DC">
    <w:name w:val="5D7CC7AAE0FC456F8D93FEA3B4EFE6DC"/>
    <w:rsid w:val="00FF4DC0"/>
  </w:style>
  <w:style w:type="paragraph" w:customStyle="1" w:styleId="8ACEA527B8C545F9B4FA6D956B8ACD35">
    <w:name w:val="8ACEA527B8C545F9B4FA6D956B8ACD35"/>
    <w:rsid w:val="00FF4DC0"/>
  </w:style>
  <w:style w:type="paragraph" w:customStyle="1" w:styleId="231A749D92F1445ABCE58C280C3B773F">
    <w:name w:val="231A749D92F1445ABCE58C280C3B773F"/>
    <w:rsid w:val="00FF4DC0"/>
  </w:style>
  <w:style w:type="paragraph" w:customStyle="1" w:styleId="0B2380A77D7F423FA376EA8DD0635990">
    <w:name w:val="0B2380A77D7F423FA376EA8DD0635990"/>
    <w:rsid w:val="00FF4DC0"/>
  </w:style>
  <w:style w:type="paragraph" w:customStyle="1" w:styleId="D9BE1984EEDF4A50A210C54136D03198">
    <w:name w:val="D9BE1984EEDF4A50A210C54136D03198"/>
    <w:rsid w:val="00FF4DC0"/>
  </w:style>
  <w:style w:type="paragraph" w:customStyle="1" w:styleId="A9E34223C50B4C56BDC472C892E3666D">
    <w:name w:val="A9E34223C50B4C56BDC472C892E3666D"/>
    <w:rsid w:val="00FF4DC0"/>
  </w:style>
  <w:style w:type="paragraph" w:customStyle="1" w:styleId="EDB5A97C8A0346A697074976764BE147">
    <w:name w:val="EDB5A97C8A0346A697074976764BE147"/>
    <w:rsid w:val="00FF4DC0"/>
  </w:style>
  <w:style w:type="paragraph" w:customStyle="1" w:styleId="FD514C7A1DEF4DD1822E3B3965024EA7">
    <w:name w:val="FD514C7A1DEF4DD1822E3B3965024EA7"/>
    <w:rsid w:val="00FF4DC0"/>
  </w:style>
  <w:style w:type="paragraph" w:customStyle="1" w:styleId="795ED677481541079FD131CEEE65D6AE">
    <w:name w:val="795ED677481541079FD131CEEE65D6AE"/>
    <w:rsid w:val="00FF4DC0"/>
  </w:style>
  <w:style w:type="paragraph" w:customStyle="1" w:styleId="AF8CE9D3418C4B5FABC036A577983305">
    <w:name w:val="AF8CE9D3418C4B5FABC036A577983305"/>
    <w:rsid w:val="00FF4DC0"/>
  </w:style>
  <w:style w:type="paragraph" w:customStyle="1" w:styleId="B77E4EFBF4C74F9DB774E2A43A4BC899">
    <w:name w:val="B77E4EFBF4C74F9DB774E2A43A4BC899"/>
    <w:rsid w:val="00FF4DC0"/>
  </w:style>
  <w:style w:type="paragraph" w:customStyle="1" w:styleId="00342A35D0594717A14F939B96DBECE4">
    <w:name w:val="00342A35D0594717A14F939B96DBECE4"/>
    <w:rsid w:val="00FF4DC0"/>
  </w:style>
  <w:style w:type="paragraph" w:customStyle="1" w:styleId="6F63E9547F694A2F83E78BEED8509A6F">
    <w:name w:val="6F63E9547F694A2F83E78BEED8509A6F"/>
    <w:rsid w:val="00FF4DC0"/>
  </w:style>
  <w:style w:type="paragraph" w:customStyle="1" w:styleId="E738DBBB5EBD437D843EC3AC35C50757">
    <w:name w:val="E738DBBB5EBD437D843EC3AC35C50757"/>
    <w:rsid w:val="00FF4DC0"/>
  </w:style>
  <w:style w:type="paragraph" w:customStyle="1" w:styleId="58FED2E0A9104E7DAD0FC1F9D3D8C736">
    <w:name w:val="58FED2E0A9104E7DAD0FC1F9D3D8C736"/>
    <w:rsid w:val="00FF4DC0"/>
  </w:style>
  <w:style w:type="paragraph" w:customStyle="1" w:styleId="A23E8F69FC234987BA16BC7BABD15FD3">
    <w:name w:val="A23E8F69FC234987BA16BC7BABD15FD3"/>
    <w:rsid w:val="00FF4DC0"/>
  </w:style>
  <w:style w:type="paragraph" w:customStyle="1" w:styleId="3CDE3639CC6E437FBED211296A9C5635">
    <w:name w:val="3CDE3639CC6E437FBED211296A9C5635"/>
    <w:rsid w:val="00FF4DC0"/>
  </w:style>
  <w:style w:type="paragraph" w:customStyle="1" w:styleId="1B611A4C47A14C4F91AD469108E8720F">
    <w:name w:val="1B611A4C47A14C4F91AD469108E8720F"/>
    <w:rsid w:val="00FF4DC0"/>
  </w:style>
  <w:style w:type="paragraph" w:customStyle="1" w:styleId="A86B1906794C47BDA8C260FE20A886E7">
    <w:name w:val="A86B1906794C47BDA8C260FE20A886E7"/>
    <w:rsid w:val="00FF4DC0"/>
  </w:style>
  <w:style w:type="paragraph" w:customStyle="1" w:styleId="61AB49A983E14F9786128507A192CF72">
    <w:name w:val="61AB49A983E14F9786128507A192CF72"/>
    <w:rsid w:val="00FF4DC0"/>
  </w:style>
  <w:style w:type="paragraph" w:customStyle="1" w:styleId="E1069336AE9246B0A3BE5592DD08DF3C">
    <w:name w:val="E1069336AE9246B0A3BE5592DD08DF3C"/>
    <w:rsid w:val="00FF4DC0"/>
  </w:style>
  <w:style w:type="paragraph" w:customStyle="1" w:styleId="319074519E8C405AABD05BBE79DCC7E1">
    <w:name w:val="319074519E8C405AABD05BBE79DCC7E1"/>
    <w:rsid w:val="00FF4DC0"/>
  </w:style>
  <w:style w:type="paragraph" w:customStyle="1" w:styleId="7518BE02233D4E4A82B18423358E7299">
    <w:name w:val="7518BE02233D4E4A82B18423358E7299"/>
    <w:rsid w:val="00FF4DC0"/>
  </w:style>
  <w:style w:type="paragraph" w:customStyle="1" w:styleId="B4D0D5978FBE4561B481E0323C629E90">
    <w:name w:val="B4D0D5978FBE4561B481E0323C629E90"/>
    <w:rsid w:val="00FF4DC0"/>
  </w:style>
  <w:style w:type="paragraph" w:customStyle="1" w:styleId="872B196D12C44B9AADEB5FAD06BC2EC7">
    <w:name w:val="872B196D12C44B9AADEB5FAD06BC2EC7"/>
    <w:rsid w:val="00FF4DC0"/>
  </w:style>
  <w:style w:type="paragraph" w:customStyle="1" w:styleId="F70A48D4C08F421595E8B4B2CCAF0222">
    <w:name w:val="F70A48D4C08F421595E8B4B2CCAF0222"/>
    <w:rsid w:val="00FF4DC0"/>
  </w:style>
  <w:style w:type="paragraph" w:customStyle="1" w:styleId="3B2D71BE7D574846BB80909C8EBCE173">
    <w:name w:val="3B2D71BE7D574846BB80909C8EBCE173"/>
    <w:rsid w:val="00FF4DC0"/>
  </w:style>
  <w:style w:type="paragraph" w:customStyle="1" w:styleId="F188021DC0F9425AAE1812A5CBD38AA6">
    <w:name w:val="F188021DC0F9425AAE1812A5CBD38AA6"/>
    <w:rsid w:val="00FF4DC0"/>
  </w:style>
  <w:style w:type="paragraph" w:customStyle="1" w:styleId="3312D9DDC4E240E0BECDD838DDE8FBA0">
    <w:name w:val="3312D9DDC4E240E0BECDD838DDE8FBA0"/>
    <w:rsid w:val="00FF4DC0"/>
  </w:style>
  <w:style w:type="paragraph" w:customStyle="1" w:styleId="7A082D1EAD8140F38D4DB1F416460264">
    <w:name w:val="7A082D1EAD8140F38D4DB1F416460264"/>
    <w:rsid w:val="00FF4DC0"/>
  </w:style>
  <w:style w:type="paragraph" w:customStyle="1" w:styleId="FA003D81AF4D43F7AB4AE4240871BDCC">
    <w:name w:val="FA003D81AF4D43F7AB4AE4240871BDCC"/>
    <w:rsid w:val="00FF4DC0"/>
  </w:style>
  <w:style w:type="paragraph" w:customStyle="1" w:styleId="31026557071D4355ABA5AECF274614DF">
    <w:name w:val="31026557071D4355ABA5AECF274614DF"/>
    <w:rsid w:val="00FF4DC0"/>
  </w:style>
  <w:style w:type="paragraph" w:customStyle="1" w:styleId="AA89A8A26B80467E8E62516CD122A34C">
    <w:name w:val="AA89A8A26B80467E8E62516CD122A34C"/>
    <w:rsid w:val="00FF4DC0"/>
  </w:style>
  <w:style w:type="paragraph" w:customStyle="1" w:styleId="262349977ECF48279A68C9C30EC2B92F">
    <w:name w:val="262349977ECF48279A68C9C30EC2B92F"/>
    <w:rsid w:val="00FF4DC0"/>
  </w:style>
  <w:style w:type="paragraph" w:customStyle="1" w:styleId="342753E4C5F24B22860910F0AC188070">
    <w:name w:val="342753E4C5F24B22860910F0AC188070"/>
    <w:rsid w:val="00FF4DC0"/>
  </w:style>
  <w:style w:type="paragraph" w:customStyle="1" w:styleId="052724CA7ED74542BFAF50F79E0B3891">
    <w:name w:val="052724CA7ED74542BFAF50F79E0B3891"/>
    <w:rsid w:val="00FF4DC0"/>
  </w:style>
  <w:style w:type="paragraph" w:customStyle="1" w:styleId="0F40AED4FDDA4E8288378744DC3DECDB">
    <w:name w:val="0F40AED4FDDA4E8288378744DC3DECDB"/>
    <w:rsid w:val="00FF4DC0"/>
  </w:style>
  <w:style w:type="paragraph" w:customStyle="1" w:styleId="617C05C758924FBD9A2D0250028C3584">
    <w:name w:val="617C05C758924FBD9A2D0250028C3584"/>
    <w:rsid w:val="00FF4DC0"/>
  </w:style>
  <w:style w:type="paragraph" w:customStyle="1" w:styleId="F36FE3EB26134028A5B62FC82D70AEFA">
    <w:name w:val="F36FE3EB26134028A5B62FC82D70AEFA"/>
    <w:rsid w:val="00FF4DC0"/>
  </w:style>
  <w:style w:type="paragraph" w:customStyle="1" w:styleId="D11984323D304F99AA14083AA914DA2B">
    <w:name w:val="D11984323D304F99AA14083AA914DA2B"/>
    <w:rsid w:val="00FF4DC0"/>
  </w:style>
  <w:style w:type="paragraph" w:customStyle="1" w:styleId="0FAE884BCA7C4E568A9D4798E7940990">
    <w:name w:val="0FAE884BCA7C4E568A9D4798E7940990"/>
    <w:rsid w:val="00FF4DC0"/>
  </w:style>
  <w:style w:type="paragraph" w:customStyle="1" w:styleId="8AD5B7FAB4124C188E9DED037DE6E78F">
    <w:name w:val="8AD5B7FAB4124C188E9DED037DE6E78F"/>
    <w:rsid w:val="00FF4DC0"/>
  </w:style>
  <w:style w:type="paragraph" w:customStyle="1" w:styleId="2F2957572D74424794887E44E849579E">
    <w:name w:val="2F2957572D74424794887E44E849579E"/>
    <w:rsid w:val="00FF4DC0"/>
  </w:style>
  <w:style w:type="paragraph" w:customStyle="1" w:styleId="657CE31DF2214A57BB0703E8A3F1EC7A">
    <w:name w:val="657CE31DF2214A57BB0703E8A3F1EC7A"/>
    <w:rsid w:val="00FF4DC0"/>
  </w:style>
  <w:style w:type="paragraph" w:customStyle="1" w:styleId="0CFB4880A559489DB3B484275AD935CF">
    <w:name w:val="0CFB4880A559489DB3B484275AD935CF"/>
    <w:rsid w:val="00FF4DC0"/>
  </w:style>
  <w:style w:type="paragraph" w:customStyle="1" w:styleId="ECD3A3D820604298A6519B13DD538554">
    <w:name w:val="ECD3A3D820604298A6519B13DD538554"/>
    <w:rsid w:val="00FF4DC0"/>
  </w:style>
  <w:style w:type="paragraph" w:customStyle="1" w:styleId="76DF771272594EEEA4E1DCD26580F7AB">
    <w:name w:val="76DF771272594EEEA4E1DCD26580F7AB"/>
    <w:rsid w:val="00FF4DC0"/>
  </w:style>
  <w:style w:type="paragraph" w:customStyle="1" w:styleId="C5715FD2FE9F4C31840CB73FE01816A2">
    <w:name w:val="C5715FD2FE9F4C31840CB73FE01816A2"/>
    <w:rsid w:val="00FF4DC0"/>
  </w:style>
  <w:style w:type="paragraph" w:customStyle="1" w:styleId="E69DC1A4838C4D468319734776CA791D">
    <w:name w:val="E69DC1A4838C4D468319734776CA791D"/>
    <w:rsid w:val="00FF4DC0"/>
  </w:style>
  <w:style w:type="paragraph" w:customStyle="1" w:styleId="533F90D3C6544913925FC62566AC53B8">
    <w:name w:val="533F90D3C6544913925FC62566AC53B8"/>
    <w:rsid w:val="00FF4DC0"/>
  </w:style>
  <w:style w:type="paragraph" w:customStyle="1" w:styleId="F903D3B86D4E42B4A6D46D756B9E5F9F">
    <w:name w:val="F903D3B86D4E42B4A6D46D756B9E5F9F"/>
    <w:rsid w:val="00FF4DC0"/>
  </w:style>
  <w:style w:type="paragraph" w:customStyle="1" w:styleId="4C2C1B23BE644833873D94B632CFCFC4">
    <w:name w:val="4C2C1B23BE644833873D94B632CFCFC4"/>
    <w:rsid w:val="00FF4DC0"/>
  </w:style>
  <w:style w:type="paragraph" w:customStyle="1" w:styleId="09C81AB570F64DE0A788E49A09B4B52C">
    <w:name w:val="09C81AB570F64DE0A788E49A09B4B52C"/>
    <w:rsid w:val="00FF4DC0"/>
  </w:style>
  <w:style w:type="paragraph" w:customStyle="1" w:styleId="4C61D0F37D874C3A89F5F97A059D202F">
    <w:name w:val="4C61D0F37D874C3A89F5F97A059D202F"/>
    <w:rsid w:val="00FF4DC0"/>
  </w:style>
  <w:style w:type="paragraph" w:customStyle="1" w:styleId="7BCA22C82D624D9FB1B6D0EF6C1A1449">
    <w:name w:val="7BCA22C82D624D9FB1B6D0EF6C1A1449"/>
    <w:rsid w:val="00FF4DC0"/>
  </w:style>
  <w:style w:type="paragraph" w:customStyle="1" w:styleId="C2B6E117652A4CA8AC5E360EFC6640FB">
    <w:name w:val="C2B6E117652A4CA8AC5E360EFC6640FB"/>
    <w:rsid w:val="00FF4DC0"/>
  </w:style>
  <w:style w:type="paragraph" w:customStyle="1" w:styleId="C4B194A4CBE94FF481099C4D6436678A">
    <w:name w:val="C4B194A4CBE94FF481099C4D6436678A"/>
    <w:rsid w:val="00FF4DC0"/>
  </w:style>
  <w:style w:type="paragraph" w:customStyle="1" w:styleId="CB1DF50C112D44F0B68A910809B36260">
    <w:name w:val="CB1DF50C112D44F0B68A910809B36260"/>
    <w:rsid w:val="00FF4DC0"/>
  </w:style>
  <w:style w:type="paragraph" w:customStyle="1" w:styleId="736C91F9F0C04883A7E7EEF54B868393">
    <w:name w:val="736C91F9F0C04883A7E7EEF54B868393"/>
    <w:rsid w:val="00FF4DC0"/>
  </w:style>
  <w:style w:type="paragraph" w:customStyle="1" w:styleId="A84022A3865245519C88CA36A641DD4D">
    <w:name w:val="A84022A3865245519C88CA36A641DD4D"/>
    <w:rsid w:val="00FF4DC0"/>
  </w:style>
  <w:style w:type="paragraph" w:customStyle="1" w:styleId="C9F8B1543DE14A7D9C46927955FAB8E6">
    <w:name w:val="C9F8B1543DE14A7D9C46927955FAB8E6"/>
    <w:rsid w:val="00FF4DC0"/>
  </w:style>
  <w:style w:type="paragraph" w:customStyle="1" w:styleId="F45EC749EEA64A47AE2E37B3398B88FC">
    <w:name w:val="F45EC749EEA64A47AE2E37B3398B88FC"/>
    <w:rsid w:val="00FF4DC0"/>
  </w:style>
  <w:style w:type="paragraph" w:customStyle="1" w:styleId="063957250E0F4F828084472614A087C2">
    <w:name w:val="063957250E0F4F828084472614A087C2"/>
    <w:rsid w:val="00FF4DC0"/>
  </w:style>
  <w:style w:type="paragraph" w:customStyle="1" w:styleId="430813E6F8024DC4B09896D043288F20">
    <w:name w:val="430813E6F8024DC4B09896D043288F20"/>
    <w:rsid w:val="00FF4DC0"/>
  </w:style>
  <w:style w:type="paragraph" w:customStyle="1" w:styleId="39B001667446438AAFD5E9AADBF31237">
    <w:name w:val="39B001667446438AAFD5E9AADBF31237"/>
    <w:rsid w:val="00FF4DC0"/>
  </w:style>
  <w:style w:type="paragraph" w:customStyle="1" w:styleId="227D26C77E0D4E1E8A267B9136764B87">
    <w:name w:val="227D26C77E0D4E1E8A267B9136764B87"/>
    <w:rsid w:val="00FF4DC0"/>
  </w:style>
  <w:style w:type="paragraph" w:customStyle="1" w:styleId="1132C42F104744498C101872E5FC1461">
    <w:name w:val="1132C42F104744498C101872E5FC1461"/>
    <w:rsid w:val="00FF4DC0"/>
  </w:style>
  <w:style w:type="paragraph" w:customStyle="1" w:styleId="5C75CDC990B24330820446C5D8890860">
    <w:name w:val="5C75CDC990B24330820446C5D8890860"/>
    <w:rsid w:val="00FF4DC0"/>
  </w:style>
  <w:style w:type="paragraph" w:customStyle="1" w:styleId="ABE7033DB45A4BEB9010A1B139A4027F">
    <w:name w:val="ABE7033DB45A4BEB9010A1B139A4027F"/>
    <w:rsid w:val="00FF4DC0"/>
  </w:style>
  <w:style w:type="paragraph" w:customStyle="1" w:styleId="7166E1528F144E5E9435CEF1F718C0AE">
    <w:name w:val="7166E1528F144E5E9435CEF1F718C0AE"/>
    <w:rsid w:val="00FF4DC0"/>
  </w:style>
  <w:style w:type="paragraph" w:customStyle="1" w:styleId="918F364DD6E34DB9960E0BE27C6029DD">
    <w:name w:val="918F364DD6E34DB9960E0BE27C6029DD"/>
    <w:rsid w:val="00FF4DC0"/>
  </w:style>
  <w:style w:type="paragraph" w:customStyle="1" w:styleId="2688AC9A91E04DC78BEF1657BBED7188">
    <w:name w:val="2688AC9A91E04DC78BEF1657BBED7188"/>
    <w:rsid w:val="00FF4DC0"/>
  </w:style>
  <w:style w:type="paragraph" w:customStyle="1" w:styleId="ADF2D5527DC14A6C88F3B3536E39225C">
    <w:name w:val="ADF2D5527DC14A6C88F3B3536E39225C"/>
    <w:rsid w:val="00FF4DC0"/>
  </w:style>
  <w:style w:type="paragraph" w:customStyle="1" w:styleId="0957C1C084EF46938EF5989CBFEBF096">
    <w:name w:val="0957C1C084EF46938EF5989CBFEBF096"/>
    <w:rsid w:val="00FF4DC0"/>
  </w:style>
  <w:style w:type="paragraph" w:customStyle="1" w:styleId="FD62213EA95449D6B03D64812E1B1504">
    <w:name w:val="FD62213EA95449D6B03D64812E1B1504"/>
    <w:rsid w:val="00FF4DC0"/>
  </w:style>
  <w:style w:type="paragraph" w:customStyle="1" w:styleId="F55874DE4855470A9A50D146AD82AA6E">
    <w:name w:val="F55874DE4855470A9A50D146AD82AA6E"/>
    <w:rsid w:val="00FF4DC0"/>
  </w:style>
  <w:style w:type="paragraph" w:customStyle="1" w:styleId="DE39CBB65E7C49DF8C39FC57DCE66577">
    <w:name w:val="DE39CBB65E7C49DF8C39FC57DCE66577"/>
    <w:rsid w:val="00FF4DC0"/>
  </w:style>
  <w:style w:type="paragraph" w:customStyle="1" w:styleId="0B2F7A9F5F2E43639174BD32CA2074A2">
    <w:name w:val="0B2F7A9F5F2E43639174BD32CA2074A2"/>
    <w:rsid w:val="00FF4DC0"/>
  </w:style>
  <w:style w:type="paragraph" w:customStyle="1" w:styleId="29F7BEB6D77143F897BAE7138C8ABB84">
    <w:name w:val="29F7BEB6D77143F897BAE7138C8ABB84"/>
    <w:rsid w:val="00FF4DC0"/>
  </w:style>
  <w:style w:type="paragraph" w:customStyle="1" w:styleId="BD88FF2FCCEC4344A35607F69E98E638">
    <w:name w:val="BD88FF2FCCEC4344A35607F69E98E638"/>
    <w:rsid w:val="00FF4DC0"/>
  </w:style>
  <w:style w:type="paragraph" w:customStyle="1" w:styleId="5A32010179ED488EB85F3426A8CE9F5C">
    <w:name w:val="5A32010179ED488EB85F3426A8CE9F5C"/>
    <w:rsid w:val="00FF4DC0"/>
  </w:style>
  <w:style w:type="paragraph" w:customStyle="1" w:styleId="FCE44A6433874803BE1F961ECB13A66F">
    <w:name w:val="FCE44A6433874803BE1F961ECB13A66F"/>
    <w:rsid w:val="00FF4DC0"/>
  </w:style>
  <w:style w:type="paragraph" w:customStyle="1" w:styleId="8DE74EAF32B34EB9A364FF66EDC79D61">
    <w:name w:val="8DE74EAF32B34EB9A364FF66EDC79D61"/>
    <w:rsid w:val="00FF4DC0"/>
  </w:style>
  <w:style w:type="paragraph" w:customStyle="1" w:styleId="2F3467160559498993579DBFB201C582">
    <w:name w:val="2F3467160559498993579DBFB201C582"/>
    <w:rsid w:val="00FF4DC0"/>
  </w:style>
  <w:style w:type="paragraph" w:customStyle="1" w:styleId="8D1B636D712F4ED8BE9E5FC85A92C996">
    <w:name w:val="8D1B636D712F4ED8BE9E5FC85A92C996"/>
    <w:rsid w:val="00FF4DC0"/>
  </w:style>
  <w:style w:type="paragraph" w:customStyle="1" w:styleId="E843029664704BCBB1580DFCD782B129">
    <w:name w:val="E843029664704BCBB1580DFCD782B129"/>
    <w:rsid w:val="00FF4DC0"/>
  </w:style>
  <w:style w:type="paragraph" w:customStyle="1" w:styleId="183353B7D35E4135A012EEB55D82A996">
    <w:name w:val="183353B7D35E4135A012EEB55D82A996"/>
    <w:rsid w:val="00FF4DC0"/>
  </w:style>
  <w:style w:type="paragraph" w:customStyle="1" w:styleId="71405C05FFAA40888F0F2D65D7E115AD">
    <w:name w:val="71405C05FFAA40888F0F2D65D7E115AD"/>
    <w:rsid w:val="00FF4DC0"/>
  </w:style>
  <w:style w:type="paragraph" w:customStyle="1" w:styleId="D1B0FB6957F54AB585642158BFACD28E">
    <w:name w:val="D1B0FB6957F54AB585642158BFACD28E"/>
    <w:rsid w:val="00FF4DC0"/>
  </w:style>
  <w:style w:type="paragraph" w:customStyle="1" w:styleId="C7FC9A2F3B64417B9192C92DA7C366B8">
    <w:name w:val="C7FC9A2F3B64417B9192C92DA7C366B8"/>
    <w:rsid w:val="00FF4DC0"/>
  </w:style>
  <w:style w:type="paragraph" w:customStyle="1" w:styleId="6D21F064E6EE4C118CAED2E46E60FC5F">
    <w:name w:val="6D21F064E6EE4C118CAED2E46E60FC5F"/>
    <w:rsid w:val="00FF4DC0"/>
  </w:style>
  <w:style w:type="paragraph" w:customStyle="1" w:styleId="83ADB02486EF4ED09141DBB8101432BC">
    <w:name w:val="83ADB02486EF4ED09141DBB8101432BC"/>
    <w:rsid w:val="00FF4DC0"/>
  </w:style>
  <w:style w:type="paragraph" w:customStyle="1" w:styleId="44FCF70FEBB74A1AA9B483818F3AD941">
    <w:name w:val="44FCF70FEBB74A1AA9B483818F3AD941"/>
    <w:rsid w:val="00FF4DC0"/>
  </w:style>
  <w:style w:type="paragraph" w:customStyle="1" w:styleId="D3AD999970BB49E49B762EB1E8313F32">
    <w:name w:val="D3AD999970BB49E49B762EB1E8313F32"/>
    <w:rsid w:val="00FF4DC0"/>
  </w:style>
  <w:style w:type="paragraph" w:customStyle="1" w:styleId="116455471AE04ADD9052947790E1AB79">
    <w:name w:val="116455471AE04ADD9052947790E1AB79"/>
    <w:rsid w:val="00FF4DC0"/>
  </w:style>
  <w:style w:type="paragraph" w:customStyle="1" w:styleId="E03240AA45A047878333EC98C9176387">
    <w:name w:val="E03240AA45A047878333EC98C9176387"/>
    <w:rsid w:val="00FF4DC0"/>
  </w:style>
  <w:style w:type="paragraph" w:customStyle="1" w:styleId="45135FAAE9A845EBB58E47C63B675F9D">
    <w:name w:val="45135FAAE9A845EBB58E47C63B675F9D"/>
    <w:rsid w:val="00FF4DC0"/>
  </w:style>
  <w:style w:type="paragraph" w:customStyle="1" w:styleId="A62E41A1AAA94E6FB37FA1D3DA057149">
    <w:name w:val="A62E41A1AAA94E6FB37FA1D3DA057149"/>
    <w:rsid w:val="00FF4DC0"/>
  </w:style>
  <w:style w:type="paragraph" w:customStyle="1" w:styleId="341CACD88C8C4C4EB234C9C7EC589AFE">
    <w:name w:val="341CACD88C8C4C4EB234C9C7EC589AFE"/>
    <w:rsid w:val="00FF4DC0"/>
  </w:style>
  <w:style w:type="paragraph" w:customStyle="1" w:styleId="C4E323ED29F64BB3AAEE2B883E3A3373">
    <w:name w:val="C4E323ED29F64BB3AAEE2B883E3A3373"/>
    <w:rsid w:val="00FF4DC0"/>
  </w:style>
  <w:style w:type="paragraph" w:customStyle="1" w:styleId="96917706EF8C491C89DAFC21596FD24E">
    <w:name w:val="96917706EF8C491C89DAFC21596FD24E"/>
    <w:rsid w:val="00FF4DC0"/>
  </w:style>
  <w:style w:type="paragraph" w:customStyle="1" w:styleId="11E810C987594497BB266DF8E8FC5ED7">
    <w:name w:val="11E810C987594497BB266DF8E8FC5ED7"/>
    <w:rsid w:val="00FF4DC0"/>
  </w:style>
  <w:style w:type="paragraph" w:customStyle="1" w:styleId="C45776DDE1504B2AB48F646ECD10601F">
    <w:name w:val="C45776DDE1504B2AB48F646ECD10601F"/>
    <w:rsid w:val="00FF4DC0"/>
  </w:style>
  <w:style w:type="paragraph" w:customStyle="1" w:styleId="70784914C9EB462F95969FCE6B841B5C">
    <w:name w:val="70784914C9EB462F95969FCE6B841B5C"/>
    <w:rsid w:val="00FF4DC0"/>
  </w:style>
  <w:style w:type="paragraph" w:customStyle="1" w:styleId="F2D53507C4784BA1B361031B5D365732">
    <w:name w:val="F2D53507C4784BA1B361031B5D365732"/>
    <w:rsid w:val="00FF4DC0"/>
  </w:style>
  <w:style w:type="paragraph" w:customStyle="1" w:styleId="810FD651DBEB4C45994FC716A3F25D91">
    <w:name w:val="810FD651DBEB4C45994FC716A3F25D91"/>
    <w:rsid w:val="00FF4DC0"/>
  </w:style>
  <w:style w:type="paragraph" w:customStyle="1" w:styleId="710A146E4A2F4566B443556AF01420D7">
    <w:name w:val="710A146E4A2F4566B443556AF01420D7"/>
    <w:rsid w:val="00FF4DC0"/>
  </w:style>
  <w:style w:type="paragraph" w:customStyle="1" w:styleId="0AFAA599F9C74B1C9CD269208D4EC765">
    <w:name w:val="0AFAA599F9C74B1C9CD269208D4EC765"/>
    <w:rsid w:val="00FF4DC0"/>
  </w:style>
  <w:style w:type="paragraph" w:customStyle="1" w:styleId="39D8A6D58637470A8D55A327816B8239">
    <w:name w:val="39D8A6D58637470A8D55A327816B8239"/>
    <w:rsid w:val="00FF4DC0"/>
  </w:style>
  <w:style w:type="paragraph" w:customStyle="1" w:styleId="AE219A2C39074F809BF1C547636DDF9D">
    <w:name w:val="AE219A2C39074F809BF1C547636DDF9D"/>
    <w:rsid w:val="00FF4DC0"/>
  </w:style>
  <w:style w:type="paragraph" w:customStyle="1" w:styleId="442BF26D4D284C9A96B783ED38F892C4">
    <w:name w:val="442BF26D4D284C9A96B783ED38F892C4"/>
    <w:rsid w:val="00FF4DC0"/>
  </w:style>
  <w:style w:type="paragraph" w:customStyle="1" w:styleId="28666E6ED11D46D8AE5654D95FC6500A">
    <w:name w:val="28666E6ED11D46D8AE5654D95FC6500A"/>
    <w:rsid w:val="0000023A"/>
  </w:style>
  <w:style w:type="paragraph" w:customStyle="1" w:styleId="EEA8E6C74DA340D6956CDC1BCDD3103A">
    <w:name w:val="EEA8E6C74DA340D6956CDC1BCDD3103A"/>
    <w:rsid w:val="0000023A"/>
  </w:style>
  <w:style w:type="paragraph" w:customStyle="1" w:styleId="DDD08E2BD5A9455FB643EEADF0EB53C7">
    <w:name w:val="DDD08E2BD5A9455FB643EEADF0EB53C7"/>
    <w:rsid w:val="0000023A"/>
  </w:style>
  <w:style w:type="paragraph" w:customStyle="1" w:styleId="A127DC2EE9D045EF9A28270F0ABF8B5D">
    <w:name w:val="A127DC2EE9D045EF9A28270F0ABF8B5D"/>
    <w:rsid w:val="0000023A"/>
  </w:style>
  <w:style w:type="paragraph" w:customStyle="1" w:styleId="EB721281247E4099BCDB4481B0F4A1BC">
    <w:name w:val="EB721281247E4099BCDB4481B0F4A1BC"/>
    <w:rsid w:val="0000023A"/>
  </w:style>
  <w:style w:type="paragraph" w:customStyle="1" w:styleId="1229CE830402441C894E22E0609A8C47">
    <w:name w:val="1229CE830402441C894E22E0609A8C47"/>
    <w:rsid w:val="0000023A"/>
  </w:style>
  <w:style w:type="paragraph" w:customStyle="1" w:styleId="410B3BA48D154AC9949B04C84D005E62">
    <w:name w:val="410B3BA48D154AC9949B04C84D005E62"/>
    <w:rsid w:val="00A612B2"/>
  </w:style>
  <w:style w:type="paragraph" w:customStyle="1" w:styleId="7A81C9AFE89747DA98E6B485BF06884A">
    <w:name w:val="7A81C9AFE89747DA98E6B485BF06884A"/>
    <w:rsid w:val="00A612B2"/>
  </w:style>
  <w:style w:type="paragraph" w:customStyle="1" w:styleId="A7402F97385E4204AE340AA34CD3C6A4">
    <w:name w:val="A7402F97385E4204AE340AA34CD3C6A4"/>
    <w:rsid w:val="00A612B2"/>
  </w:style>
  <w:style w:type="paragraph" w:customStyle="1" w:styleId="322EDE44C30E4B0CA9E2F97C0625201D">
    <w:name w:val="322EDE44C30E4B0CA9E2F97C0625201D"/>
    <w:rsid w:val="00A612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9748-8563-442C-9B31-C8756B34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guest list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Arnita</dc:creator>
  <cp:keywords/>
  <dc:description/>
  <cp:lastModifiedBy>Clarke, Whayne R</cp:lastModifiedBy>
  <cp:revision>2</cp:revision>
  <cp:lastPrinted>2018-08-01T20:25:00Z</cp:lastPrinted>
  <dcterms:created xsi:type="dcterms:W3CDTF">2018-09-11T14:47:00Z</dcterms:created>
  <dcterms:modified xsi:type="dcterms:W3CDTF">2018-09-11T14:47:00Z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